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76" w:rsidRPr="008410E4" w:rsidRDefault="00B97E76" w:rsidP="00785898">
      <w:pPr>
        <w:tabs>
          <w:tab w:val="left" w:pos="567"/>
          <w:tab w:val="center" w:pos="4819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8410E4">
        <w:t>Radom, dnia.</w:t>
      </w:r>
      <w:r>
        <w:t>04.12</w:t>
      </w:r>
      <w:r w:rsidRPr="008410E4">
        <w:t>.201</w:t>
      </w:r>
      <w:r>
        <w:t>3</w:t>
      </w:r>
      <w:r w:rsidRPr="008410E4">
        <w:t xml:space="preserve"> r.</w:t>
      </w:r>
    </w:p>
    <w:p w:rsidR="00B97E76" w:rsidRDefault="00B97E76" w:rsidP="00785898">
      <w:pPr>
        <w:rPr>
          <w:b/>
          <w:szCs w:val="24"/>
        </w:rPr>
      </w:pPr>
      <w:r w:rsidRPr="008410E4">
        <w:t xml:space="preserve">Nr sprawy </w:t>
      </w:r>
      <w:r>
        <w:t>6/2013</w:t>
      </w:r>
      <w:r w:rsidRPr="008410E4">
        <w:rPr>
          <w:b/>
        </w:rPr>
        <w:tab/>
      </w:r>
      <w:r w:rsidRPr="008410E4">
        <w:rPr>
          <w:b/>
        </w:rPr>
        <w:tab/>
      </w:r>
    </w:p>
    <w:p w:rsidR="00B97E76" w:rsidRDefault="00B97E76" w:rsidP="00785898">
      <w:pPr>
        <w:jc w:val="center"/>
        <w:rPr>
          <w:b/>
        </w:rPr>
      </w:pPr>
    </w:p>
    <w:p w:rsidR="00B97E76" w:rsidRDefault="00B97E76" w:rsidP="00785898">
      <w:pPr>
        <w:jc w:val="center"/>
        <w:rPr>
          <w:b/>
        </w:rPr>
      </w:pPr>
      <w:r w:rsidRPr="007944CC">
        <w:rPr>
          <w:b/>
        </w:rPr>
        <w:t>ZAWIADOMIENIE</w:t>
      </w:r>
      <w:r>
        <w:rPr>
          <w:b/>
        </w:rPr>
        <w:t xml:space="preserve">  O   </w:t>
      </w:r>
      <w:r w:rsidRPr="007944CC">
        <w:rPr>
          <w:b/>
        </w:rPr>
        <w:t>WYBORZE NAJKORZYSTNIE</w:t>
      </w:r>
      <w:r>
        <w:rPr>
          <w:b/>
        </w:rPr>
        <w:t>J</w:t>
      </w:r>
      <w:r w:rsidRPr="007944CC">
        <w:rPr>
          <w:b/>
        </w:rPr>
        <w:t xml:space="preserve">SZEJ OFERTY, </w:t>
      </w:r>
    </w:p>
    <w:p w:rsidR="00B97E76" w:rsidRDefault="00B97E76" w:rsidP="00785898">
      <w:pPr>
        <w:jc w:val="center"/>
        <w:rPr>
          <w:b/>
        </w:rPr>
      </w:pPr>
      <w:r>
        <w:rPr>
          <w:rFonts w:ascii="Neo Sans Pro CE" w:hAnsi="Neo Sans Pro CE"/>
          <w:b/>
        </w:rPr>
        <w:t>STRESZCZENIE,  OCENA  I  PORÓWNANIE ZŁOŻONYCH  OFERT</w:t>
      </w:r>
    </w:p>
    <w:p w:rsidR="00B97E76" w:rsidRPr="0076060C" w:rsidRDefault="00B97E76" w:rsidP="00785898">
      <w:pPr>
        <w:rPr>
          <w:sz w:val="22"/>
        </w:rPr>
      </w:pPr>
    </w:p>
    <w:p w:rsidR="00B97E76" w:rsidRPr="00A57059" w:rsidRDefault="00B97E76" w:rsidP="00A57059">
      <w:pPr>
        <w:jc w:val="both"/>
        <w:rPr>
          <w:b/>
          <w:szCs w:val="24"/>
        </w:rPr>
      </w:pPr>
      <w:r w:rsidRPr="00A57059">
        <w:rPr>
          <w:rFonts w:ascii="Neo Sans Pro CE" w:hAnsi="Neo Sans Pro CE"/>
          <w:szCs w:val="24"/>
        </w:rPr>
        <w:t xml:space="preserve">dotyczy: postępowania na </w:t>
      </w:r>
      <w:r>
        <w:rPr>
          <w:rFonts w:ascii="Neo Sans Pro CE" w:hAnsi="Neo Sans Pro CE"/>
          <w:b/>
          <w:szCs w:val="24"/>
        </w:rPr>
        <w:t>„ Dostawa</w:t>
      </w:r>
      <w:r w:rsidRPr="00A57059">
        <w:rPr>
          <w:rFonts w:ascii="Neo Sans Pro CE" w:hAnsi="Neo Sans Pro CE"/>
          <w:b/>
          <w:szCs w:val="24"/>
        </w:rPr>
        <w:t xml:space="preserve">  wędlin wraz z transportem” </w:t>
      </w:r>
    </w:p>
    <w:p w:rsidR="00B97E76" w:rsidRPr="00A57059" w:rsidRDefault="00B97E76" w:rsidP="00A57059">
      <w:pPr>
        <w:jc w:val="both"/>
        <w:rPr>
          <w:szCs w:val="24"/>
          <w:lang w:eastAsia="pl-PL"/>
        </w:rPr>
      </w:pPr>
      <w:r w:rsidRPr="00A57059">
        <w:rPr>
          <w:rFonts w:ascii="Neo Sans Pro CE" w:hAnsi="Neo Sans Pro CE"/>
          <w:szCs w:val="24"/>
          <w:lang w:eastAsia="pl-PL"/>
        </w:rPr>
        <w:t>przeprowadzonego  w trybie przetargu zapytania o cenę na podstawie art. 69 ustawy z dnia 29 stycznia 2004 roku- Prawo Zamówień Publicznych ( tekst jednolity: Dz. U. z 2013 r. poz.907 z póź. zm. ).</w:t>
      </w:r>
    </w:p>
    <w:p w:rsidR="00B97E76" w:rsidRPr="00A57059" w:rsidRDefault="00B97E76" w:rsidP="00A57059">
      <w:pPr>
        <w:pStyle w:val="BodyText"/>
        <w:rPr>
          <w:rFonts w:ascii="Neo Sans Pro" w:hAnsi="Neo Sans Pro"/>
          <w:b/>
        </w:rPr>
      </w:pPr>
      <w:r w:rsidRPr="00A57059">
        <w:rPr>
          <w:rFonts w:ascii="Neo Sans Pro" w:hAnsi="Neo Sans Pro"/>
          <w:b/>
        </w:rPr>
        <w:t>W wyniku p</w:t>
      </w:r>
      <w:r w:rsidRPr="00A57059">
        <w:rPr>
          <w:rFonts w:ascii="Neo Sans Pro CE" w:hAnsi="Neo Sans Pro CE"/>
          <w:b/>
        </w:rPr>
        <w:t>rzeprowadzenia czynności związanych z badaniem i oceną złożonych ofert, działając na podstawie art. 92 ustawy z dnia 29 stycznia 2004 r. – Prawo zamówień publicznych (tekst jednolity:</w:t>
      </w:r>
      <w:r w:rsidRPr="00A57059">
        <w:rPr>
          <w:rFonts w:ascii="Neo Sans Pro" w:hAnsi="Neo Sans Pro"/>
        </w:rPr>
        <w:t xml:space="preserve"> </w:t>
      </w:r>
      <w:r w:rsidRPr="00A57059">
        <w:rPr>
          <w:rFonts w:ascii="Neo Sans Pro CE" w:hAnsi="Neo Sans Pro CE"/>
          <w:b/>
        </w:rPr>
        <w:t xml:space="preserve">Dz. U. 2013 r. poz. 907 z póż. zm) oraz </w:t>
      </w:r>
      <w:r w:rsidRPr="00A57059">
        <w:rPr>
          <w:rFonts w:ascii="Neo Sans Pro CE" w:hAnsi="Neo Sans Pro CE"/>
          <w:b/>
        </w:rPr>
        <w:br/>
        <w:t>Rozdz. 5 Specyfikacji Istotnych Warunków Zamówienia (SIWZ) Zamawiający:</w:t>
      </w:r>
    </w:p>
    <w:p w:rsidR="00B97E76" w:rsidRPr="00A57059" w:rsidRDefault="00B97E76" w:rsidP="00785898">
      <w:pPr>
        <w:pStyle w:val="BodyText"/>
        <w:ind w:firstLine="360"/>
        <w:rPr>
          <w:rFonts w:ascii="Neo Sans Pro" w:hAnsi="Neo Sans Pro"/>
          <w:b/>
        </w:rPr>
      </w:pPr>
    </w:p>
    <w:p w:rsidR="00B97E76" w:rsidRPr="00A57059" w:rsidRDefault="00B97E76" w:rsidP="00785898">
      <w:pPr>
        <w:ind w:left="360" w:hanging="360"/>
        <w:jc w:val="both"/>
      </w:pPr>
      <w:r w:rsidRPr="00A57059">
        <w:rPr>
          <w:b/>
        </w:rPr>
        <w:t>1)</w:t>
      </w:r>
      <w:r w:rsidRPr="00A57059">
        <w:rPr>
          <w:rFonts w:ascii="Neo Sans Pro CE" w:hAnsi="Neo Sans Pro CE"/>
        </w:rPr>
        <w:t xml:space="preserve"> przedstawia poniżej </w:t>
      </w:r>
      <w:r w:rsidRPr="00A57059">
        <w:rPr>
          <w:rFonts w:ascii="Neo Sans Pro CE" w:hAnsi="Neo Sans Pro CE"/>
          <w:bCs/>
        </w:rPr>
        <w:t>nazwy (firmy), siedziby i adresy wykonawców, którzy zło</w:t>
      </w:r>
      <w:r w:rsidRPr="00A57059">
        <w:rPr>
          <w:rFonts w:ascii="Neo Sans Pro CE" w:hAnsi="Neo Sans Pro CE"/>
        </w:rPr>
        <w:t>ż</w:t>
      </w:r>
      <w:r w:rsidRPr="00A57059">
        <w:rPr>
          <w:rFonts w:ascii="Neo Sans Pro CE" w:hAnsi="Neo Sans Pro CE"/>
          <w:bCs/>
        </w:rPr>
        <w:t>yli w przedmiotowym postępowaniu niepodlegające odrzuceniu oferty, wraz ze streszczeniem oceny i porównania zło</w:t>
      </w:r>
      <w:r w:rsidRPr="00A57059">
        <w:rPr>
          <w:rFonts w:ascii="Neo Sans Pro CE" w:hAnsi="Neo Sans Pro CE"/>
        </w:rPr>
        <w:t>ż</w:t>
      </w:r>
      <w:r w:rsidRPr="00A57059">
        <w:rPr>
          <w:bCs/>
        </w:rPr>
        <w:t>onych ofert zawieraj</w:t>
      </w:r>
      <w:r w:rsidRPr="00A57059">
        <w:rPr>
          <w:rFonts w:ascii="Neo Sans Pro CE" w:hAnsi="Neo Sans Pro CE"/>
        </w:rPr>
        <w:t>ą</w:t>
      </w:r>
      <w:r w:rsidRPr="00A57059">
        <w:rPr>
          <w:bCs/>
        </w:rPr>
        <w:t xml:space="preserve">cym </w:t>
      </w:r>
      <w:smartTag w:uri="urn:schemas-microsoft-com:office:smarttags" w:element="PersonName">
        <w:r w:rsidRPr="00A57059">
          <w:rPr>
            <w:bCs/>
          </w:rPr>
          <w:t>punkt</w:t>
        </w:r>
      </w:smartTag>
      <w:r w:rsidRPr="00A57059">
        <w:rPr>
          <w:bCs/>
        </w:rPr>
        <w:t>acj</w:t>
      </w:r>
      <w:r w:rsidRPr="00A57059">
        <w:rPr>
          <w:rFonts w:ascii="Neo Sans Pro CE" w:hAnsi="Neo Sans Pro CE"/>
        </w:rPr>
        <w:t>ę</w:t>
      </w:r>
      <w:r w:rsidRPr="00A57059">
        <w:rPr>
          <w:bCs/>
        </w:rPr>
        <w:t xml:space="preserve"> przyznan</w:t>
      </w:r>
      <w:r w:rsidRPr="00A57059">
        <w:rPr>
          <w:rFonts w:ascii="Neo Sans Pro CE" w:hAnsi="Neo Sans Pro CE"/>
        </w:rPr>
        <w:t xml:space="preserve">ą </w:t>
      </w:r>
      <w:r w:rsidRPr="00A57059">
        <w:rPr>
          <w:bCs/>
        </w:rPr>
        <w:t>ofertom w ka</w:t>
      </w:r>
      <w:r w:rsidRPr="00A57059">
        <w:rPr>
          <w:rFonts w:ascii="Neo Sans Pro CE" w:hAnsi="Neo Sans Pro CE"/>
        </w:rPr>
        <w:t>ż</w:t>
      </w:r>
      <w:r w:rsidRPr="00A57059">
        <w:rPr>
          <w:rFonts w:ascii="Neo Sans Pro CE" w:hAnsi="Neo Sans Pro CE"/>
          <w:bCs/>
        </w:rPr>
        <w:t>dym kryterium oceny ofert i ł</w:t>
      </w:r>
      <w:r w:rsidRPr="00A57059">
        <w:rPr>
          <w:rFonts w:ascii="Neo Sans Pro CE" w:hAnsi="Neo Sans Pro CE"/>
        </w:rPr>
        <w:t>ą</w:t>
      </w:r>
      <w:r w:rsidRPr="00A57059">
        <w:rPr>
          <w:bCs/>
        </w:rPr>
        <w:t>czn</w:t>
      </w:r>
      <w:r w:rsidRPr="00A57059">
        <w:rPr>
          <w:rFonts w:ascii="Neo Sans Pro CE" w:hAnsi="Neo Sans Pro CE"/>
        </w:rPr>
        <w:t xml:space="preserve">ą </w:t>
      </w:r>
      <w:smartTag w:uri="urn:schemas-microsoft-com:office:smarttags" w:element="PersonName">
        <w:r w:rsidRPr="00A57059">
          <w:rPr>
            <w:bCs/>
          </w:rPr>
          <w:t>punkt</w:t>
        </w:r>
      </w:smartTag>
      <w:r w:rsidRPr="00A57059">
        <w:rPr>
          <w:bCs/>
        </w:rPr>
        <w:t>acj</w:t>
      </w:r>
      <w:r w:rsidRPr="00A57059">
        <w:rPr>
          <w:rFonts w:ascii="Neo Sans Pro CE" w:hAnsi="Neo Sans Pro CE"/>
        </w:rPr>
        <w:t>ę:</w:t>
      </w:r>
    </w:p>
    <w:p w:rsidR="00B97E76" w:rsidRPr="0091386F" w:rsidRDefault="00B97E76" w:rsidP="00785898">
      <w:pPr>
        <w:jc w:val="both"/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6395"/>
        <w:gridCol w:w="1701"/>
      </w:tblGrid>
      <w:tr w:rsidR="00B97E76" w:rsidRPr="0091386F" w:rsidTr="009C4AF0">
        <w:trPr>
          <w:cantSplit/>
          <w:trHeight w:val="585"/>
        </w:trPr>
        <w:tc>
          <w:tcPr>
            <w:tcW w:w="1330" w:type="dxa"/>
            <w:vAlign w:val="center"/>
          </w:tcPr>
          <w:p w:rsidR="00B97E76" w:rsidRDefault="00B97E76" w:rsidP="009C4AF0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 xml:space="preserve">Numer oferty </w:t>
            </w:r>
            <w:r w:rsidRPr="0091386F">
              <w:rPr>
                <w:b/>
                <w:sz w:val="22"/>
              </w:rPr>
              <w:t>1</w:t>
            </w:r>
          </w:p>
          <w:p w:rsidR="00B97E76" w:rsidRPr="0091386F" w:rsidRDefault="00B97E76" w:rsidP="009C4AF0">
            <w:pPr>
              <w:jc w:val="center"/>
            </w:pPr>
          </w:p>
        </w:tc>
        <w:tc>
          <w:tcPr>
            <w:tcW w:w="8096" w:type="dxa"/>
            <w:gridSpan w:val="2"/>
            <w:vAlign w:val="center"/>
          </w:tcPr>
          <w:p w:rsidR="00B97E76" w:rsidRPr="0091386F" w:rsidRDefault="00B97E76" w:rsidP="009C4AF0">
            <w:r w:rsidRPr="0091386F">
              <w:rPr>
                <w:sz w:val="22"/>
              </w:rPr>
              <w:t xml:space="preserve">Nazwa (firma), siedziba i adres wykonawcy:  </w:t>
            </w:r>
          </w:p>
          <w:p w:rsidR="00B97E76" w:rsidRDefault="00B97E76" w:rsidP="00785898">
            <w:r>
              <w:rPr>
                <w:rFonts w:ascii="Neo Sans Pro CE" w:hAnsi="Neo Sans Pro CE"/>
                <w:sz w:val="20"/>
                <w:szCs w:val="20"/>
              </w:rPr>
              <w:t xml:space="preserve"> Przedsiębiorstwo Produkcyjno Handlowo-Usługowe ”JANHAS”  Monika Banasik, Niemianowice 27, 26-634 Gózd</w:t>
            </w:r>
          </w:p>
          <w:p w:rsidR="00B97E76" w:rsidRPr="00D44C7A" w:rsidRDefault="00B97E76" w:rsidP="00785898">
            <w:pPr>
              <w:rPr>
                <w:b/>
              </w:rPr>
            </w:pPr>
            <w:r w:rsidRPr="0091386F">
              <w:rPr>
                <w:sz w:val="22"/>
              </w:rPr>
              <w:t>Cena ofertowa brutto</w:t>
            </w:r>
            <w:r>
              <w:rPr>
                <w:sz w:val="22"/>
              </w:rPr>
              <w:t xml:space="preserve">  </w:t>
            </w:r>
            <w:r w:rsidRPr="0091386F">
              <w:rPr>
                <w:sz w:val="22"/>
              </w:rPr>
              <w:t xml:space="preserve">: </w:t>
            </w:r>
            <w:r>
              <w:rPr>
                <w:b/>
                <w:sz w:val="20"/>
                <w:szCs w:val="20"/>
              </w:rPr>
              <w:t>139.681,00</w:t>
            </w:r>
            <w:r w:rsidRPr="006C54EC">
              <w:rPr>
                <w:rFonts w:ascii="Neo Sans Pro CE" w:hAnsi="Neo Sans Pro CE"/>
                <w:b/>
                <w:sz w:val="20"/>
                <w:szCs w:val="20"/>
              </w:rPr>
              <w:t xml:space="preserve"> zł.</w:t>
            </w:r>
            <w:r w:rsidRPr="006C54EC">
              <w:rPr>
                <w:b/>
                <w:sz w:val="22"/>
              </w:rPr>
              <w:t xml:space="preserve"> </w:t>
            </w:r>
          </w:p>
        </w:tc>
      </w:tr>
      <w:tr w:rsidR="00B97E76" w:rsidRPr="0091386F" w:rsidTr="009C4AF0">
        <w:trPr>
          <w:cantSplit/>
          <w:trHeight w:val="1159"/>
        </w:trPr>
        <w:tc>
          <w:tcPr>
            <w:tcW w:w="1330" w:type="dxa"/>
            <w:vAlign w:val="center"/>
          </w:tcPr>
          <w:p w:rsidR="00B97E76" w:rsidRPr="0091386F" w:rsidRDefault="00B97E76" w:rsidP="009C4AF0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B97E76" w:rsidRPr="0091386F" w:rsidRDefault="00B97E76" w:rsidP="009C4AF0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B97E76" w:rsidRPr="0091386F" w:rsidRDefault="00B97E76" w:rsidP="009C4AF0">
            <w:pPr>
              <w:ind w:left="180"/>
              <w:rPr>
                <w:b/>
              </w:rPr>
            </w:pPr>
            <w:r>
              <w:rPr>
                <w:sz w:val="22"/>
              </w:rPr>
              <w:t xml:space="preserve">Liczba </w:t>
            </w:r>
            <w:smartTag w:uri="urn:schemas-microsoft-com:office:smarttags" w:element="PersonName">
              <w:r>
                <w:rPr>
                  <w:sz w:val="22"/>
                </w:rPr>
                <w:t>punkt</w:t>
              </w:r>
            </w:smartTag>
            <w:r>
              <w:rPr>
                <w:sz w:val="22"/>
              </w:rPr>
              <w:t>ów w kryterium cena ( 100%)</w:t>
            </w:r>
          </w:p>
        </w:tc>
      </w:tr>
      <w:tr w:rsidR="00B97E76" w:rsidRPr="0091386F" w:rsidTr="009C4AF0">
        <w:trPr>
          <w:cantSplit/>
          <w:trHeight w:val="743"/>
        </w:trPr>
        <w:tc>
          <w:tcPr>
            <w:tcW w:w="1330" w:type="dxa"/>
            <w:vAlign w:val="center"/>
          </w:tcPr>
          <w:p w:rsidR="00B97E76" w:rsidRPr="0091386F" w:rsidRDefault="00B97E76" w:rsidP="009C4AF0">
            <w:r w:rsidRPr="0091386F">
              <w:rPr>
                <w:b/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B97E76" w:rsidRPr="0091386F" w:rsidRDefault="00B97E76" w:rsidP="009C4AF0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B97E76" w:rsidRPr="0091386F" w:rsidRDefault="00B97E76" w:rsidP="009C4AF0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 xml:space="preserve">Rozdz. 5 pkt 11 </w:t>
            </w:r>
            <w:r w:rsidRPr="0091386F">
              <w:rPr>
                <w:sz w:val="22"/>
              </w:rPr>
              <w:t xml:space="preserve"> SIWZ:</w:t>
            </w:r>
          </w:p>
          <w:p w:rsidR="00B97E76" w:rsidRPr="0091386F" w:rsidRDefault="00B97E76" w:rsidP="009C4AF0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>100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B97E76" w:rsidRPr="0091386F" w:rsidRDefault="00B97E76" w:rsidP="009C4AF0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B97E76" w:rsidRPr="0091386F" w:rsidRDefault="00B97E76" w:rsidP="009C4AF0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B97E76" w:rsidRPr="0091386F" w:rsidRDefault="00B97E76" w:rsidP="009C4AF0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B97E76" w:rsidRPr="0091386F" w:rsidRDefault="00B97E76" w:rsidP="009C4AF0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kryterium ceny</w:t>
            </w:r>
          </w:p>
          <w:p w:rsidR="00B97E76" w:rsidRPr="0091386F" w:rsidRDefault="00B97E76" w:rsidP="00785898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>
              <w:rPr>
                <w:b/>
                <w:sz w:val="22"/>
              </w:rPr>
              <w:t>122.702,30/139.681,00</w:t>
            </w:r>
            <w:r w:rsidRPr="0091386F">
              <w:rPr>
                <w:sz w:val="22"/>
              </w:rPr>
              <w:t xml:space="preserve"> 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 pkt = </w:t>
            </w:r>
            <w:r>
              <w:rPr>
                <w:sz w:val="22"/>
              </w:rPr>
              <w:t>87,84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B97E76" w:rsidRPr="0091386F" w:rsidRDefault="00B97E76" w:rsidP="009C4AF0">
            <w:pPr>
              <w:ind w:right="170"/>
            </w:pPr>
          </w:p>
          <w:p w:rsidR="00B97E76" w:rsidRPr="0091386F" w:rsidRDefault="00B97E76" w:rsidP="009C4AF0">
            <w:pPr>
              <w:jc w:val="center"/>
            </w:pPr>
            <w:r>
              <w:rPr>
                <w:b/>
                <w:sz w:val="22"/>
              </w:rPr>
              <w:t>87,84</w:t>
            </w:r>
            <w:r w:rsidRPr="0091386F">
              <w:rPr>
                <w:b/>
                <w:sz w:val="22"/>
              </w:rPr>
              <w:t xml:space="preserve"> pkt </w:t>
            </w:r>
          </w:p>
        </w:tc>
      </w:tr>
    </w:tbl>
    <w:p w:rsidR="00B97E76" w:rsidRPr="0091386F" w:rsidRDefault="00B97E76" w:rsidP="00034621">
      <w:pPr>
        <w:rPr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6395"/>
        <w:gridCol w:w="1701"/>
      </w:tblGrid>
      <w:tr w:rsidR="00B97E76" w:rsidRPr="0091386F" w:rsidTr="009C4AF0">
        <w:trPr>
          <w:cantSplit/>
          <w:trHeight w:val="585"/>
        </w:trPr>
        <w:tc>
          <w:tcPr>
            <w:tcW w:w="1330" w:type="dxa"/>
            <w:vAlign w:val="center"/>
          </w:tcPr>
          <w:p w:rsidR="00B97E76" w:rsidRDefault="00B97E76" w:rsidP="009C4AF0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 xml:space="preserve">Numer oferty </w:t>
            </w:r>
            <w:r w:rsidRPr="0091386F">
              <w:rPr>
                <w:b/>
                <w:sz w:val="22"/>
              </w:rPr>
              <w:t>2</w:t>
            </w:r>
          </w:p>
          <w:p w:rsidR="00B97E76" w:rsidRPr="0091386F" w:rsidRDefault="00B97E76" w:rsidP="009C4AF0">
            <w:pPr>
              <w:jc w:val="center"/>
            </w:pPr>
          </w:p>
        </w:tc>
        <w:tc>
          <w:tcPr>
            <w:tcW w:w="8096" w:type="dxa"/>
            <w:gridSpan w:val="2"/>
            <w:vAlign w:val="center"/>
          </w:tcPr>
          <w:p w:rsidR="00B97E76" w:rsidRPr="0091386F" w:rsidRDefault="00B97E76" w:rsidP="009C4AF0">
            <w:r w:rsidRPr="0091386F">
              <w:rPr>
                <w:sz w:val="22"/>
              </w:rPr>
              <w:t xml:space="preserve">Nazwa (firma), siedziba i adres wykonawcy:  </w:t>
            </w:r>
          </w:p>
          <w:p w:rsidR="00B97E76" w:rsidRDefault="00B97E76" w:rsidP="00785898">
            <w:pPr>
              <w:rPr>
                <w:sz w:val="20"/>
                <w:szCs w:val="20"/>
              </w:rPr>
            </w:pPr>
            <w:r w:rsidRPr="00785898">
              <w:rPr>
                <w:rFonts w:ascii="Neo Sans Pro CE" w:hAnsi="Neo Sans Pro CE"/>
                <w:sz w:val="20"/>
                <w:szCs w:val="20"/>
              </w:rPr>
              <w:t xml:space="preserve">P.P.H.U. ‘NASZ PRODUKT” Z.P.Chr. Roman Kapusta, ul. Nowa Wola Gołębiowska 103, </w:t>
            </w:r>
          </w:p>
          <w:p w:rsidR="00B97E76" w:rsidRPr="00785898" w:rsidRDefault="00B97E76" w:rsidP="00785898">
            <w:pPr>
              <w:rPr>
                <w:sz w:val="20"/>
                <w:szCs w:val="20"/>
              </w:rPr>
            </w:pPr>
            <w:r w:rsidRPr="00785898">
              <w:rPr>
                <w:sz w:val="20"/>
                <w:szCs w:val="20"/>
              </w:rPr>
              <w:t>26-613 Radom .</w:t>
            </w:r>
          </w:p>
          <w:p w:rsidR="00B97E76" w:rsidRPr="0091386F" w:rsidRDefault="00B97E76" w:rsidP="00785898">
            <w:pPr>
              <w:rPr>
                <w:b/>
              </w:rPr>
            </w:pPr>
            <w:r w:rsidRPr="0091386F">
              <w:rPr>
                <w:sz w:val="22"/>
              </w:rPr>
              <w:t xml:space="preserve">Cena ofertowa brutto:  </w:t>
            </w:r>
            <w:r>
              <w:rPr>
                <w:rFonts w:ascii="Neo Sans Pro CE" w:hAnsi="Neo Sans Pro CE"/>
                <w:b/>
                <w:sz w:val="22"/>
              </w:rPr>
              <w:t>122.702,30 zł</w:t>
            </w:r>
          </w:p>
        </w:tc>
      </w:tr>
      <w:tr w:rsidR="00B97E76" w:rsidRPr="0091386F" w:rsidTr="009C4AF0">
        <w:trPr>
          <w:cantSplit/>
          <w:trHeight w:val="1159"/>
        </w:trPr>
        <w:tc>
          <w:tcPr>
            <w:tcW w:w="1330" w:type="dxa"/>
            <w:vAlign w:val="center"/>
          </w:tcPr>
          <w:p w:rsidR="00B97E76" w:rsidRPr="0091386F" w:rsidRDefault="00B97E76" w:rsidP="009C4AF0">
            <w:pPr>
              <w:rPr>
                <w:b/>
              </w:rPr>
            </w:pPr>
            <w:r w:rsidRPr="0091386F">
              <w:rPr>
                <w:sz w:val="22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B97E76" w:rsidRPr="0091386F" w:rsidRDefault="00B97E76" w:rsidP="009C4AF0">
            <w:pPr>
              <w:jc w:val="center"/>
              <w:rPr>
                <w:b/>
              </w:rPr>
            </w:pPr>
            <w:r w:rsidRPr="0091386F">
              <w:rPr>
                <w:sz w:val="22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B97E76" w:rsidRPr="0091386F" w:rsidRDefault="00B97E76" w:rsidP="009C4AF0">
            <w:pPr>
              <w:ind w:left="180"/>
              <w:rPr>
                <w:b/>
              </w:rPr>
            </w:pPr>
            <w:r>
              <w:rPr>
                <w:sz w:val="22"/>
              </w:rPr>
              <w:t xml:space="preserve">Liczba </w:t>
            </w:r>
            <w:smartTag w:uri="urn:schemas-microsoft-com:office:smarttags" w:element="PersonName">
              <w:r>
                <w:rPr>
                  <w:sz w:val="22"/>
                </w:rPr>
                <w:t>punkt</w:t>
              </w:r>
            </w:smartTag>
            <w:r>
              <w:rPr>
                <w:sz w:val="22"/>
              </w:rPr>
              <w:t>ów w kryterium cena ( 100%)</w:t>
            </w:r>
          </w:p>
        </w:tc>
      </w:tr>
      <w:tr w:rsidR="00B97E76" w:rsidRPr="0091386F" w:rsidTr="009C4AF0">
        <w:trPr>
          <w:cantSplit/>
          <w:trHeight w:val="743"/>
        </w:trPr>
        <w:tc>
          <w:tcPr>
            <w:tcW w:w="1330" w:type="dxa"/>
            <w:vAlign w:val="center"/>
          </w:tcPr>
          <w:p w:rsidR="00B97E76" w:rsidRPr="0091386F" w:rsidRDefault="00B97E76" w:rsidP="009C4AF0">
            <w:r w:rsidRPr="0091386F">
              <w:rPr>
                <w:b/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1386F">
              <w:rPr>
                <w:b/>
                <w:sz w:val="22"/>
              </w:rPr>
              <w:instrText xml:space="preserve"> FORMTEXT </w:instrText>
            </w:r>
            <w:r w:rsidRPr="0091386F">
              <w:rPr>
                <w:b/>
                <w:sz w:val="22"/>
              </w:rPr>
            </w:r>
            <w:r w:rsidRPr="0091386F">
              <w:rPr>
                <w:b/>
                <w:sz w:val="22"/>
              </w:rPr>
              <w:fldChar w:fldCharType="separate"/>
            </w:r>
            <w:r w:rsidRPr="0091386F">
              <w:rPr>
                <w:b/>
                <w:sz w:val="22"/>
              </w:rPr>
              <w:t>Cena ofertowa</w:t>
            </w:r>
            <w:r w:rsidRPr="0091386F">
              <w:rPr>
                <w:b/>
                <w:noProof/>
                <w:sz w:val="22"/>
              </w:rPr>
              <w:t xml:space="preserve"> </w:t>
            </w:r>
            <w:r w:rsidRPr="0091386F">
              <w:rPr>
                <w:b/>
                <w:sz w:val="22"/>
              </w:rPr>
              <w:fldChar w:fldCharType="end"/>
            </w:r>
            <w:r w:rsidRPr="0091386F">
              <w:rPr>
                <w:b/>
                <w:bCs/>
                <w:sz w:val="22"/>
              </w:rPr>
              <w:t xml:space="preserve"> </w:t>
            </w:r>
          </w:p>
          <w:p w:rsidR="00B97E76" w:rsidRPr="0091386F" w:rsidRDefault="00B97E76" w:rsidP="009C4AF0">
            <w:pPr>
              <w:rPr>
                <w:b/>
              </w:rPr>
            </w:pPr>
          </w:p>
        </w:tc>
        <w:tc>
          <w:tcPr>
            <w:tcW w:w="6395" w:type="dxa"/>
            <w:vAlign w:val="center"/>
          </w:tcPr>
          <w:p w:rsidR="00B97E76" w:rsidRPr="0091386F" w:rsidRDefault="00B97E76" w:rsidP="009C4AF0">
            <w:pPr>
              <w:jc w:val="both"/>
            </w:pPr>
            <w:r w:rsidRPr="0091386F">
              <w:rPr>
                <w:rFonts w:ascii="Neo Sans Pro CE" w:hAnsi="Neo Sans Pro CE"/>
                <w:sz w:val="22"/>
              </w:rPr>
              <w:t xml:space="preserve">Ocena ceny oferty przeprowadzona na podstawie wzoru matematycznego, określonego w </w:t>
            </w:r>
            <w:r>
              <w:rPr>
                <w:sz w:val="22"/>
              </w:rPr>
              <w:t>Rozdz. 5 pkt 11</w:t>
            </w:r>
            <w:r w:rsidRPr="0091386F">
              <w:rPr>
                <w:sz w:val="22"/>
              </w:rPr>
              <w:t xml:space="preserve"> SIWZ:</w:t>
            </w:r>
          </w:p>
          <w:p w:rsidR="00B97E76" w:rsidRPr="0091386F" w:rsidRDefault="00B97E76" w:rsidP="009C4AF0">
            <w:pPr>
              <w:jc w:val="both"/>
              <w:rPr>
                <w:bCs/>
              </w:rPr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>
              <w:rPr>
                <w:bCs/>
                <w:sz w:val="22"/>
              </w:rPr>
              <w:t xml:space="preserve">) = </w:t>
            </w: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bCs/>
                <w:sz w:val="22"/>
              </w:rPr>
              <w:t xml:space="preserve"> / 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 xml:space="preserve"> x </w:t>
            </w:r>
            <w:r>
              <w:rPr>
                <w:bCs/>
                <w:sz w:val="22"/>
              </w:rPr>
              <w:t xml:space="preserve">100 </w:t>
            </w:r>
            <w:r w:rsidRPr="0091386F">
              <w:rPr>
                <w:bCs/>
                <w:sz w:val="22"/>
              </w:rPr>
              <w:t xml:space="preserve"> pkt</w:t>
            </w:r>
          </w:p>
          <w:p w:rsidR="00B97E76" w:rsidRPr="0091386F" w:rsidRDefault="00B97E76" w:rsidP="009C4AF0">
            <w:pPr>
              <w:ind w:left="180" w:hanging="180"/>
              <w:jc w:val="both"/>
            </w:pPr>
            <w:r w:rsidRPr="0091386F">
              <w:rPr>
                <w:sz w:val="22"/>
              </w:rPr>
              <w:t>gdzie:</w:t>
            </w:r>
          </w:p>
          <w:p w:rsidR="00B97E76" w:rsidRPr="0091386F" w:rsidRDefault="00B97E76" w:rsidP="009C4AF0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min</w:t>
            </w:r>
            <w:r w:rsidRPr="0091386F">
              <w:rPr>
                <w:rFonts w:ascii="Neo Sans Pro CE" w:hAnsi="Neo Sans Pro CE"/>
                <w:sz w:val="22"/>
              </w:rPr>
              <w:t xml:space="preserve"> – najniższa cena spośród wszystkich ważnych ofert i nie odrzuconych</w:t>
            </w:r>
          </w:p>
          <w:p w:rsidR="00B97E76" w:rsidRPr="0091386F" w:rsidRDefault="00B97E76" w:rsidP="009C4AF0">
            <w:pPr>
              <w:jc w:val="both"/>
            </w:pPr>
            <w:r w:rsidRPr="0091386F">
              <w:rPr>
                <w:bCs/>
                <w:sz w:val="22"/>
              </w:rPr>
              <w:t>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 – ceny poszczególnych ofert</w:t>
            </w:r>
          </w:p>
          <w:p w:rsidR="00B97E76" w:rsidRPr="0091386F" w:rsidRDefault="00B97E76" w:rsidP="009C4AF0">
            <w:pPr>
              <w:ind w:left="180" w:hanging="180"/>
              <w:jc w:val="both"/>
            </w:pPr>
            <w:r w:rsidRPr="0091386F">
              <w:rPr>
                <w:bCs/>
                <w:sz w:val="22"/>
              </w:rPr>
              <w:t>P(C</w:t>
            </w:r>
            <w:r w:rsidRPr="0091386F">
              <w:rPr>
                <w:bCs/>
                <w:sz w:val="22"/>
                <w:vertAlign w:val="subscript"/>
              </w:rPr>
              <w:t>i</w:t>
            </w:r>
            <w:r w:rsidRPr="0091386F">
              <w:rPr>
                <w:bCs/>
                <w:sz w:val="22"/>
              </w:rPr>
              <w:t>)</w:t>
            </w:r>
            <w:r w:rsidRPr="0091386F">
              <w:rPr>
                <w:sz w:val="22"/>
              </w:rPr>
              <w:t xml:space="preserve"> – liczba </w:t>
            </w:r>
            <w:smartTag w:uri="urn:schemas-microsoft-com:office:smarttags" w:element="PersonName">
              <w:r w:rsidRPr="0091386F">
                <w:rPr>
                  <w:sz w:val="22"/>
                </w:rPr>
                <w:t>punkt</w:t>
              </w:r>
            </w:smartTag>
            <w:r w:rsidRPr="0091386F">
              <w:rPr>
                <w:sz w:val="22"/>
              </w:rPr>
              <w:t>ów za kryterium ceny</w:t>
            </w:r>
          </w:p>
          <w:p w:rsidR="00B97E76" w:rsidRPr="0091386F" w:rsidRDefault="00B97E76" w:rsidP="009C4AF0"/>
          <w:p w:rsidR="00B97E76" w:rsidRPr="0091386F" w:rsidRDefault="00B97E76" w:rsidP="00785898">
            <w:pPr>
              <w:jc w:val="both"/>
              <w:rPr>
                <w:b/>
              </w:rPr>
            </w:pPr>
            <w:r w:rsidRPr="0091386F">
              <w:rPr>
                <w:sz w:val="22"/>
              </w:rPr>
              <w:t>P(C</w:t>
            </w:r>
            <w:r w:rsidRPr="0091386F">
              <w:rPr>
                <w:sz w:val="22"/>
                <w:vertAlign w:val="subscript"/>
              </w:rPr>
              <w:t>i</w:t>
            </w:r>
            <w:r w:rsidRPr="0091386F">
              <w:rPr>
                <w:sz w:val="22"/>
              </w:rPr>
              <w:t xml:space="preserve">)= </w:t>
            </w:r>
            <w:r>
              <w:rPr>
                <w:b/>
                <w:sz w:val="22"/>
              </w:rPr>
              <w:t>122.702,30/122.702,30,</w:t>
            </w:r>
            <w:r w:rsidRPr="0091386F">
              <w:rPr>
                <w:b/>
                <w:sz w:val="22"/>
              </w:rPr>
              <w:t xml:space="preserve"> </w:t>
            </w:r>
            <w:r w:rsidRPr="0091386F">
              <w:rPr>
                <w:sz w:val="22"/>
              </w:rPr>
              <w:t xml:space="preserve">x </w:t>
            </w:r>
            <w:r>
              <w:rPr>
                <w:sz w:val="22"/>
              </w:rPr>
              <w:t>100</w:t>
            </w:r>
            <w:r w:rsidRPr="0091386F">
              <w:rPr>
                <w:sz w:val="22"/>
              </w:rPr>
              <w:t xml:space="preserve">pkt = </w:t>
            </w:r>
            <w:r>
              <w:rPr>
                <w:sz w:val="22"/>
              </w:rPr>
              <w:t>100,00</w:t>
            </w:r>
            <w:r w:rsidRPr="0091386F">
              <w:rPr>
                <w:sz w:val="22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B97E76" w:rsidRPr="0091386F" w:rsidRDefault="00B97E76" w:rsidP="009C4AF0">
            <w:pPr>
              <w:ind w:right="170"/>
            </w:pPr>
          </w:p>
          <w:p w:rsidR="00B97E76" w:rsidRPr="0091386F" w:rsidRDefault="00B97E76" w:rsidP="009C4AF0">
            <w:pPr>
              <w:jc w:val="center"/>
            </w:pPr>
            <w:r>
              <w:rPr>
                <w:b/>
                <w:sz w:val="22"/>
              </w:rPr>
              <w:t xml:space="preserve">100,00 </w:t>
            </w:r>
            <w:r w:rsidRPr="0091386F">
              <w:rPr>
                <w:b/>
                <w:sz w:val="22"/>
              </w:rPr>
              <w:t xml:space="preserve">pkt </w:t>
            </w:r>
          </w:p>
        </w:tc>
      </w:tr>
    </w:tbl>
    <w:p w:rsidR="00B97E76" w:rsidRDefault="00B97E76" w:rsidP="00785898">
      <w:pPr>
        <w:jc w:val="both"/>
        <w:rPr>
          <w:sz w:val="22"/>
        </w:rPr>
      </w:pPr>
    </w:p>
    <w:p w:rsidR="00B97E76" w:rsidRPr="0091386F" w:rsidRDefault="00B97E76" w:rsidP="00785898">
      <w:pPr>
        <w:jc w:val="both"/>
        <w:rPr>
          <w:sz w:val="22"/>
        </w:rPr>
      </w:pPr>
    </w:p>
    <w:p w:rsidR="00B97E76" w:rsidRPr="00EA312B" w:rsidRDefault="00B97E76" w:rsidP="00785898">
      <w:pPr>
        <w:pStyle w:val="BodyText"/>
        <w:widowControl w:val="0"/>
        <w:suppressAutoHyphens/>
        <w:overflowPunct w:val="0"/>
        <w:autoSpaceDE w:val="0"/>
        <w:spacing w:line="100" w:lineRule="atLeast"/>
        <w:textAlignment w:val="baseline"/>
        <w:rPr>
          <w:rFonts w:ascii="Neo Sans Pro" w:hAnsi="Neo Sans Pro"/>
        </w:rPr>
      </w:pPr>
      <w:r w:rsidRPr="00EA312B">
        <w:rPr>
          <w:rFonts w:ascii="Neo Sans Pro" w:hAnsi="Neo Sans Pro"/>
          <w:b/>
        </w:rPr>
        <w:t xml:space="preserve">2) </w:t>
      </w:r>
      <w:r w:rsidRPr="00EA312B">
        <w:rPr>
          <w:rFonts w:ascii="Neo Sans Pro CE" w:hAnsi="Neo Sans Pro CE"/>
        </w:rPr>
        <w:t>Informuję, że dokonano w oparciu o kryteria</w:t>
      </w:r>
      <w:r w:rsidRPr="00EA312B">
        <w:rPr>
          <w:rFonts w:ascii="Neo Sans Pro" w:hAnsi="Neo Sans Pro"/>
        </w:rPr>
        <w:t xml:space="preserve"> oceny ofert opisane w Rozdz. 5 SIWZ (cena –100 pkt. wyboru najkorzystniejszej oferty</w:t>
      </w:r>
      <w:r>
        <w:rPr>
          <w:rFonts w:ascii="Neo Sans Pro" w:hAnsi="Neo Sans Pro"/>
        </w:rPr>
        <w:t>)</w:t>
      </w:r>
      <w:r w:rsidRPr="00EA312B">
        <w:rPr>
          <w:rFonts w:ascii="Neo Sans Pro" w:hAnsi="Neo Sans Pro"/>
        </w:rPr>
        <w:t xml:space="preserve">.  </w:t>
      </w:r>
    </w:p>
    <w:p w:rsidR="00B97E76" w:rsidRPr="00041859" w:rsidRDefault="00B97E76" w:rsidP="00041859">
      <w:pPr>
        <w:rPr>
          <w:b/>
        </w:rPr>
      </w:pPr>
      <w:r w:rsidRPr="008410E4">
        <w:tab/>
      </w:r>
      <w:r w:rsidRPr="00F25314">
        <w:rPr>
          <w:rFonts w:ascii="Neo Sans Pro CE" w:hAnsi="Neo Sans Pro CE"/>
          <w:szCs w:val="24"/>
        </w:rPr>
        <w:t xml:space="preserve">Jako najkorzystniejsza  uznana została oferta nr </w:t>
      </w:r>
      <w:r>
        <w:rPr>
          <w:szCs w:val="24"/>
        </w:rPr>
        <w:t>2</w:t>
      </w:r>
      <w:r w:rsidRPr="00F25314">
        <w:rPr>
          <w:rFonts w:ascii="Neo Sans Pro CE" w:hAnsi="Neo Sans Pro CE"/>
          <w:szCs w:val="24"/>
        </w:rPr>
        <w:t xml:space="preserve">, złożona przez </w:t>
      </w:r>
      <w:r w:rsidRPr="00F25314">
        <w:rPr>
          <w:rFonts w:ascii="Neo Sans Pro CE" w:hAnsi="Neo Sans Pro CE"/>
          <w:b/>
          <w:szCs w:val="24"/>
        </w:rPr>
        <w:t>P.P.H.U. ‘NASZ PRODUKT” Z.P.Chr. Roman Kapusta, ul. Nowa Wola Gołębiowska 103, 26-613 Radom</w:t>
      </w:r>
      <w:r>
        <w:rPr>
          <w:b/>
          <w:szCs w:val="24"/>
        </w:rPr>
        <w:t xml:space="preserve"> </w:t>
      </w:r>
      <w:r>
        <w:rPr>
          <w:b/>
        </w:rPr>
        <w:t>.</w:t>
      </w:r>
    </w:p>
    <w:p w:rsidR="00B97E76" w:rsidRPr="00CD1860" w:rsidRDefault="00B97E76" w:rsidP="00785898">
      <w:pPr>
        <w:pStyle w:val="Footer"/>
      </w:pPr>
      <w:r>
        <w:rPr>
          <w:b/>
        </w:rPr>
        <w:t>3</w:t>
      </w:r>
      <w:r w:rsidRPr="00461AE8">
        <w:rPr>
          <w:b/>
        </w:rPr>
        <w:t>)</w:t>
      </w:r>
      <w:r>
        <w:t xml:space="preserve"> Z</w:t>
      </w:r>
      <w:r w:rsidRPr="00CD1860">
        <w:rPr>
          <w:rFonts w:ascii="Neo Sans Pro CE" w:hAnsi="Neo Sans Pro CE"/>
        </w:rPr>
        <w:t xml:space="preserve"> postępowania nie wykluczono żadnego wykonawcy oraz nie odrzucono żadnej oferty  </w:t>
      </w:r>
    </w:p>
    <w:p w:rsidR="00B97E76" w:rsidRDefault="00B97E76" w:rsidP="00785898">
      <w:pPr>
        <w:pStyle w:val="Footer"/>
      </w:pPr>
    </w:p>
    <w:p w:rsidR="00B97E76" w:rsidRPr="0058021E" w:rsidRDefault="00B97E76" w:rsidP="00BB7F72">
      <w:pPr>
        <w:pStyle w:val="Footer"/>
        <w:rPr>
          <w:rFonts w:ascii="Times New Roman" w:hAnsi="Times New Roman"/>
        </w:rPr>
      </w:pPr>
      <w:r>
        <w:tab/>
      </w:r>
      <w:bookmarkStart w:id="0" w:name="_GoBack"/>
      <w:bookmarkEnd w:id="0"/>
    </w:p>
    <w:p w:rsidR="00B97E76" w:rsidRDefault="00B97E76" w:rsidP="00034621">
      <w:pPr>
        <w:tabs>
          <w:tab w:val="left" w:pos="567"/>
          <w:tab w:val="center" w:pos="4819"/>
        </w:tabs>
        <w:spacing w:after="0"/>
        <w:jc w:val="center"/>
      </w:pPr>
      <w:r>
        <w:t xml:space="preserve">                                                                    DREKTOR</w:t>
      </w:r>
    </w:p>
    <w:p w:rsidR="00B97E76" w:rsidRPr="00034621" w:rsidRDefault="00B97E76" w:rsidP="00034621">
      <w:pPr>
        <w:tabs>
          <w:tab w:val="left" w:pos="567"/>
          <w:tab w:val="center" w:pos="4819"/>
        </w:tabs>
        <w:spacing w:after="0"/>
        <w:jc w:val="center"/>
        <w:rPr>
          <w:b/>
          <w:szCs w:val="24"/>
        </w:rPr>
      </w:pPr>
      <w:r>
        <w:t xml:space="preserve">                                                                    Bogdan Krzyżanowski</w:t>
      </w:r>
    </w:p>
    <w:p w:rsidR="00B97E76" w:rsidRDefault="00B97E76"/>
    <w:sectPr w:rsidR="00B97E76" w:rsidSect="00705B2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1134" w:bottom="1418" w:left="1304" w:header="51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76" w:rsidRDefault="00B97E76">
      <w:pPr>
        <w:spacing w:after="0" w:line="240" w:lineRule="auto"/>
      </w:pPr>
      <w:r>
        <w:separator/>
      </w:r>
    </w:p>
  </w:endnote>
  <w:endnote w:type="continuationSeparator" w:id="0">
    <w:p w:rsidR="00B97E76" w:rsidRDefault="00B9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o Sans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76" w:rsidRDefault="00B97E76">
    <w:pPr>
      <w:pStyle w:val="Footer"/>
    </w:pPr>
    <w:fldSimple w:instr="PAGE   \* MERGEFORMAT">
      <w:r>
        <w:rPr>
          <w:noProof/>
        </w:rPr>
        <w:t>3</w:t>
      </w:r>
    </w:fldSimple>
  </w:p>
  <w:p w:rsidR="00B97E76" w:rsidRPr="00D44E78" w:rsidRDefault="00B97E76" w:rsidP="00D52D97">
    <w:pPr>
      <w:pStyle w:val="Footer"/>
      <w:rPr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76" w:rsidRDefault="00B97E76">
      <w:pPr>
        <w:spacing w:after="0" w:line="240" w:lineRule="auto"/>
      </w:pPr>
      <w:r>
        <w:separator/>
      </w:r>
    </w:p>
  </w:footnote>
  <w:footnote w:type="continuationSeparator" w:id="0">
    <w:p w:rsidR="00B97E76" w:rsidRDefault="00B9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76" w:rsidRDefault="00B97E7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49" type="#_x0000_t75" style="position:absolute;margin-left:0;margin-top:0;width:595.2pt;height:840.2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76" w:rsidRDefault="00B97E7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5" o:spid="_x0000_s2050" type="#_x0000_t75" style="position:absolute;margin-left:-65.4pt;margin-top:-99.25pt;width:595.2pt;height:840.25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76" w:rsidRDefault="00B97E7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51" type="#_x0000_t75" style="position:absolute;margin-left:0;margin-top:0;width:595.2pt;height:840.2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898"/>
    <w:rsid w:val="00034621"/>
    <w:rsid w:val="00041859"/>
    <w:rsid w:val="00440F5C"/>
    <w:rsid w:val="00461AE8"/>
    <w:rsid w:val="004D75CF"/>
    <w:rsid w:val="0058021E"/>
    <w:rsid w:val="006157D2"/>
    <w:rsid w:val="006C54EC"/>
    <w:rsid w:val="00705B29"/>
    <w:rsid w:val="0076060C"/>
    <w:rsid w:val="00785898"/>
    <w:rsid w:val="007944CC"/>
    <w:rsid w:val="008410E4"/>
    <w:rsid w:val="00852198"/>
    <w:rsid w:val="0091386F"/>
    <w:rsid w:val="009C4AF0"/>
    <w:rsid w:val="00A57059"/>
    <w:rsid w:val="00B97E76"/>
    <w:rsid w:val="00BB7F72"/>
    <w:rsid w:val="00BF2573"/>
    <w:rsid w:val="00CD1860"/>
    <w:rsid w:val="00D20A42"/>
    <w:rsid w:val="00D44C7A"/>
    <w:rsid w:val="00D44E78"/>
    <w:rsid w:val="00D52D97"/>
    <w:rsid w:val="00EA312B"/>
    <w:rsid w:val="00EE6E0D"/>
    <w:rsid w:val="00F2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98"/>
    <w:pPr>
      <w:spacing w:after="200" w:line="276" w:lineRule="auto"/>
    </w:pPr>
    <w:rPr>
      <w:rFonts w:ascii="Neo Sans Pro" w:hAnsi="Neo Sans Pro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898"/>
    <w:rPr>
      <w:rFonts w:ascii="Neo Sans Pro" w:eastAsia="Times New Roman" w:hAnsi="Neo Sans Pro" w:cs="Times New Roman"/>
      <w:sz w:val="24"/>
    </w:rPr>
  </w:style>
  <w:style w:type="paragraph" w:styleId="Footer">
    <w:name w:val="footer"/>
    <w:basedOn w:val="Normal"/>
    <w:link w:val="FooterChar"/>
    <w:uiPriority w:val="99"/>
    <w:rsid w:val="0078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898"/>
    <w:rPr>
      <w:rFonts w:ascii="Neo Sans Pro" w:eastAsia="Times New Roman" w:hAnsi="Neo Sans Pro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785898"/>
    <w:pPr>
      <w:spacing w:after="12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5898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78589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6157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3158"/>
    <w:rPr>
      <w:rFonts w:ascii="Neo Sans Pro" w:hAnsi="Neo Sans Pro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157D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411</Words>
  <Characters>2472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DPS</cp:lastModifiedBy>
  <cp:revision>5</cp:revision>
  <cp:lastPrinted>2013-12-04T11:22:00Z</cp:lastPrinted>
  <dcterms:created xsi:type="dcterms:W3CDTF">2013-12-04T10:35:00Z</dcterms:created>
  <dcterms:modified xsi:type="dcterms:W3CDTF">2013-12-04T11:28:00Z</dcterms:modified>
</cp:coreProperties>
</file>