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BC" w:rsidRPr="008C25BC" w:rsidRDefault="008C25BC" w:rsidP="008C25BC">
      <w:pPr>
        <w:pStyle w:val="Tekstpodstawowy"/>
        <w:jc w:val="right"/>
        <w:outlineLvl w:val="0"/>
        <w:rPr>
          <w:b/>
          <w:szCs w:val="24"/>
        </w:rPr>
      </w:pPr>
      <w:r>
        <w:rPr>
          <w:b/>
          <w:szCs w:val="24"/>
        </w:rPr>
        <w:t>Radom dn. 09.01.2017</w:t>
      </w:r>
    </w:p>
    <w:p w:rsidR="00E94C2F" w:rsidRDefault="000D024D" w:rsidP="00E94C2F">
      <w:pPr>
        <w:pStyle w:val="Tekstpodstawowy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94C2F" w:rsidRDefault="00E94C2F" w:rsidP="00E94C2F">
      <w:pPr>
        <w:pStyle w:val="Tekstpodstawowy"/>
        <w:jc w:val="center"/>
        <w:outlineLvl w:val="0"/>
        <w:rPr>
          <w:b/>
          <w:sz w:val="28"/>
          <w:szCs w:val="28"/>
        </w:rPr>
      </w:pPr>
    </w:p>
    <w:p w:rsidR="00F05514" w:rsidRDefault="00E94C2F" w:rsidP="008C25BC">
      <w:pPr>
        <w:pStyle w:val="Tekstpodstawowy"/>
        <w:jc w:val="center"/>
        <w:outlineLvl w:val="0"/>
      </w:pPr>
      <w:r>
        <w:rPr>
          <w:b/>
          <w:sz w:val="28"/>
          <w:szCs w:val="28"/>
        </w:rPr>
        <w:t>Plan postępowań o udzielenie zamówień publicznych przewidzianych na rok 2017</w:t>
      </w:r>
    </w:p>
    <w:p w:rsidR="00F05514" w:rsidRPr="00F05514" w:rsidRDefault="00F05514" w:rsidP="00F05514">
      <w:pPr>
        <w:pStyle w:val="Tekstpodstawowy"/>
        <w:outlineLvl w:val="0"/>
      </w:pPr>
    </w:p>
    <w:p w:rsidR="00F05514" w:rsidRPr="00F05514" w:rsidRDefault="00F05514" w:rsidP="00F05514">
      <w:pPr>
        <w:pStyle w:val="Tekstpodstawowy"/>
        <w:outlineLvl w:val="0"/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18"/>
        <w:gridCol w:w="1908"/>
        <w:gridCol w:w="1369"/>
        <w:gridCol w:w="1578"/>
        <w:gridCol w:w="1436"/>
        <w:gridCol w:w="1436"/>
        <w:gridCol w:w="1815"/>
      </w:tblGrid>
      <w:tr w:rsidR="00F05514" w:rsidRPr="00F05514" w:rsidTr="00F05514">
        <w:tc>
          <w:tcPr>
            <w:tcW w:w="546" w:type="dxa"/>
          </w:tcPr>
          <w:p w:rsidR="00F05514" w:rsidRPr="00F05514" w:rsidRDefault="00F05514" w:rsidP="00F05514">
            <w:pPr>
              <w:pStyle w:val="Tekstpodstawowy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F05514" w:rsidRPr="00F05514" w:rsidRDefault="00F05514" w:rsidP="00F05514">
            <w:pPr>
              <w:pStyle w:val="Tekstpodstawowy"/>
              <w:jc w:val="center"/>
              <w:outlineLvl w:val="0"/>
              <w:rPr>
                <w:b/>
                <w:sz w:val="20"/>
                <w:szCs w:val="20"/>
              </w:rPr>
            </w:pPr>
            <w:r w:rsidRPr="00F0551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68" w:type="dxa"/>
          </w:tcPr>
          <w:p w:rsidR="00F05514" w:rsidRPr="00F05514" w:rsidRDefault="00F05514" w:rsidP="00F05514">
            <w:pPr>
              <w:pStyle w:val="Tekstpodstawowy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F05514" w:rsidRPr="00F05514" w:rsidRDefault="00F05514" w:rsidP="00F05514">
            <w:pPr>
              <w:pStyle w:val="Tekstpodstawowy"/>
              <w:jc w:val="center"/>
              <w:outlineLvl w:val="0"/>
              <w:rPr>
                <w:b/>
                <w:sz w:val="20"/>
                <w:szCs w:val="20"/>
              </w:rPr>
            </w:pPr>
            <w:r w:rsidRPr="00F05514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378" w:type="dxa"/>
          </w:tcPr>
          <w:p w:rsidR="00F05514" w:rsidRPr="00F05514" w:rsidRDefault="00F05514" w:rsidP="00F05514">
            <w:pPr>
              <w:pStyle w:val="Tekstpodstawowy"/>
              <w:spacing w:before="240" w:after="0"/>
              <w:jc w:val="center"/>
              <w:outlineLvl w:val="0"/>
              <w:rPr>
                <w:b/>
                <w:sz w:val="20"/>
                <w:szCs w:val="20"/>
              </w:rPr>
            </w:pPr>
            <w:r w:rsidRPr="00F05514">
              <w:rPr>
                <w:b/>
                <w:sz w:val="20"/>
                <w:szCs w:val="20"/>
              </w:rPr>
              <w:t>Rodzaj zamówienia</w:t>
            </w:r>
          </w:p>
        </w:tc>
        <w:tc>
          <w:tcPr>
            <w:tcW w:w="1128" w:type="dxa"/>
          </w:tcPr>
          <w:p w:rsidR="00F05514" w:rsidRPr="00F05514" w:rsidRDefault="00F05514" w:rsidP="00F05514">
            <w:pPr>
              <w:pStyle w:val="Tekstpodstawowy"/>
              <w:spacing w:before="240" w:after="0"/>
              <w:jc w:val="center"/>
              <w:outlineLvl w:val="0"/>
              <w:rPr>
                <w:b/>
                <w:sz w:val="20"/>
                <w:szCs w:val="20"/>
              </w:rPr>
            </w:pPr>
            <w:r w:rsidRPr="00F05514">
              <w:rPr>
                <w:b/>
                <w:sz w:val="20"/>
                <w:szCs w:val="20"/>
              </w:rPr>
              <w:t>Tryb przetargu</w:t>
            </w:r>
          </w:p>
        </w:tc>
        <w:tc>
          <w:tcPr>
            <w:tcW w:w="1428" w:type="dxa"/>
          </w:tcPr>
          <w:p w:rsidR="009A2BE5" w:rsidRPr="00F05514" w:rsidRDefault="00F05514" w:rsidP="009A2BE5">
            <w:pPr>
              <w:pStyle w:val="Tekstpodstawowy"/>
              <w:spacing w:before="240" w:after="0"/>
              <w:jc w:val="center"/>
              <w:outlineLvl w:val="0"/>
              <w:rPr>
                <w:b/>
                <w:sz w:val="20"/>
                <w:szCs w:val="20"/>
              </w:rPr>
            </w:pPr>
            <w:r w:rsidRPr="00F05514">
              <w:rPr>
                <w:b/>
                <w:sz w:val="20"/>
                <w:szCs w:val="20"/>
              </w:rPr>
              <w:t xml:space="preserve">Orientacyjna wartość </w:t>
            </w:r>
            <w:r w:rsidR="008C25BC">
              <w:rPr>
                <w:b/>
                <w:sz w:val="20"/>
                <w:szCs w:val="20"/>
              </w:rPr>
              <w:t>V/</w:t>
            </w:r>
            <w:r w:rsidRPr="00F05514">
              <w:rPr>
                <w:b/>
                <w:sz w:val="20"/>
                <w:szCs w:val="20"/>
              </w:rPr>
              <w:t>VI</w:t>
            </w:r>
            <w:r w:rsidR="009A2BE5">
              <w:rPr>
                <w:b/>
                <w:sz w:val="20"/>
                <w:szCs w:val="20"/>
              </w:rPr>
              <w:t xml:space="preserve"> zł.</w:t>
            </w:r>
          </w:p>
        </w:tc>
        <w:tc>
          <w:tcPr>
            <w:tcW w:w="1428" w:type="dxa"/>
          </w:tcPr>
          <w:p w:rsidR="00F05514" w:rsidRPr="00F05514" w:rsidRDefault="00F05514" w:rsidP="00F05514">
            <w:pPr>
              <w:pStyle w:val="Tekstpodstawowy"/>
              <w:spacing w:before="240" w:after="0"/>
              <w:jc w:val="center"/>
              <w:outlineLvl w:val="0"/>
              <w:rPr>
                <w:b/>
                <w:sz w:val="20"/>
                <w:szCs w:val="20"/>
              </w:rPr>
            </w:pPr>
            <w:r w:rsidRPr="00F05514">
              <w:rPr>
                <w:b/>
                <w:sz w:val="20"/>
                <w:szCs w:val="20"/>
              </w:rPr>
              <w:t>Orientacyjna wartość</w:t>
            </w:r>
            <w:r w:rsidR="008C25BC">
              <w:rPr>
                <w:b/>
                <w:sz w:val="20"/>
                <w:szCs w:val="20"/>
              </w:rPr>
              <w:t xml:space="preserve"> XI/</w:t>
            </w:r>
            <w:r w:rsidRPr="00F05514">
              <w:rPr>
                <w:b/>
                <w:sz w:val="20"/>
                <w:szCs w:val="20"/>
              </w:rPr>
              <w:t xml:space="preserve"> XII</w:t>
            </w:r>
            <w:r w:rsidR="009A2BE5">
              <w:rPr>
                <w:b/>
                <w:sz w:val="20"/>
                <w:szCs w:val="20"/>
              </w:rPr>
              <w:t xml:space="preserve"> zł.</w:t>
            </w:r>
          </w:p>
        </w:tc>
        <w:tc>
          <w:tcPr>
            <w:tcW w:w="1584" w:type="dxa"/>
          </w:tcPr>
          <w:p w:rsidR="00F05514" w:rsidRPr="00F05514" w:rsidRDefault="000D024D" w:rsidP="00F05514">
            <w:pPr>
              <w:pStyle w:val="Tekstpodstawowy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Przewidywany termin wszczęcia postępowania</w:t>
            </w:r>
            <w:bookmarkStart w:id="0" w:name="_GoBack"/>
            <w:bookmarkEnd w:id="0"/>
          </w:p>
        </w:tc>
      </w:tr>
      <w:tr w:rsidR="00F05514" w:rsidRPr="00F05514" w:rsidTr="00F05514">
        <w:tc>
          <w:tcPr>
            <w:tcW w:w="546" w:type="dxa"/>
          </w:tcPr>
          <w:p w:rsidR="00F05514" w:rsidRPr="00F05514" w:rsidRDefault="008C25BC" w:rsidP="008C25BC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 w:rsidRPr="008C25B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8" w:type="dxa"/>
          </w:tcPr>
          <w:p w:rsidR="00F05514" w:rsidRPr="008C25BC" w:rsidRDefault="008C25BC" w:rsidP="008C25BC">
            <w:pPr>
              <w:pStyle w:val="Tekstpodstawowy"/>
              <w:outlineLvl w:val="0"/>
              <w:rPr>
                <w:sz w:val="20"/>
                <w:szCs w:val="20"/>
              </w:rPr>
            </w:pPr>
            <w:r w:rsidRPr="008C25BC">
              <w:rPr>
                <w:sz w:val="20"/>
                <w:szCs w:val="20"/>
              </w:rPr>
              <w:t>Dostawa mleka i przetworów mlecznych wraz z transportem</w:t>
            </w:r>
          </w:p>
        </w:tc>
        <w:tc>
          <w:tcPr>
            <w:tcW w:w="1378" w:type="dxa"/>
          </w:tcPr>
          <w:p w:rsidR="00F05514" w:rsidRDefault="00F05514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</w:p>
          <w:p w:rsidR="008C25BC" w:rsidRPr="00F05514" w:rsidRDefault="008C25BC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Dostawy</w:t>
            </w:r>
          </w:p>
        </w:tc>
        <w:tc>
          <w:tcPr>
            <w:tcW w:w="1128" w:type="dxa"/>
          </w:tcPr>
          <w:p w:rsidR="008C25BC" w:rsidRDefault="008C25BC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</w:p>
          <w:p w:rsidR="00F05514" w:rsidRDefault="006E76BD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8C25BC">
              <w:rPr>
                <w:sz w:val="20"/>
                <w:szCs w:val="20"/>
              </w:rPr>
              <w:t>ieograniczony</w:t>
            </w:r>
          </w:p>
          <w:p w:rsidR="006E76BD" w:rsidRPr="00F05514" w:rsidRDefault="006E76BD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Art.39 </w:t>
            </w:r>
            <w:proofErr w:type="spellStart"/>
            <w:r>
              <w:rPr>
                <w:sz w:val="20"/>
                <w:szCs w:val="20"/>
              </w:rPr>
              <w:t>pzp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F05514" w:rsidRDefault="00F05514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</w:p>
          <w:p w:rsidR="009A2BE5" w:rsidRPr="00F05514" w:rsidRDefault="009A2BE5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51.600,00</w:t>
            </w:r>
          </w:p>
        </w:tc>
        <w:tc>
          <w:tcPr>
            <w:tcW w:w="1428" w:type="dxa"/>
          </w:tcPr>
          <w:p w:rsidR="00F05514" w:rsidRDefault="00F05514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</w:p>
          <w:p w:rsidR="009A2BE5" w:rsidRPr="00F05514" w:rsidRDefault="009A2BE5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52.000,00</w:t>
            </w:r>
          </w:p>
        </w:tc>
        <w:tc>
          <w:tcPr>
            <w:tcW w:w="1584" w:type="dxa"/>
          </w:tcPr>
          <w:p w:rsidR="00F05514" w:rsidRPr="00F05514" w:rsidRDefault="008C25BC" w:rsidP="006E76BD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Maj/ czerwiec 2017  Listopad/Grudzień 2017</w:t>
            </w:r>
          </w:p>
        </w:tc>
      </w:tr>
      <w:tr w:rsidR="00F05514" w:rsidRPr="00F05514" w:rsidTr="00F05514">
        <w:tc>
          <w:tcPr>
            <w:tcW w:w="546" w:type="dxa"/>
          </w:tcPr>
          <w:p w:rsidR="00F05514" w:rsidRPr="00F05514" w:rsidRDefault="008C25BC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68" w:type="dxa"/>
          </w:tcPr>
          <w:p w:rsidR="00F05514" w:rsidRPr="00F05514" w:rsidRDefault="008C25BC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warzyw i owoców wraz z transportem</w:t>
            </w:r>
          </w:p>
        </w:tc>
        <w:tc>
          <w:tcPr>
            <w:tcW w:w="1378" w:type="dxa"/>
          </w:tcPr>
          <w:p w:rsidR="00F05514" w:rsidRDefault="00F05514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</w:p>
          <w:p w:rsidR="008C25BC" w:rsidRPr="00F05514" w:rsidRDefault="008C25BC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Dostawy</w:t>
            </w:r>
          </w:p>
        </w:tc>
        <w:tc>
          <w:tcPr>
            <w:tcW w:w="1128" w:type="dxa"/>
          </w:tcPr>
          <w:p w:rsidR="00F05514" w:rsidRDefault="00F05514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</w:p>
          <w:p w:rsidR="008C25BC" w:rsidRDefault="006E76BD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8C25BC">
              <w:rPr>
                <w:sz w:val="20"/>
                <w:szCs w:val="20"/>
              </w:rPr>
              <w:t>ieograniczony</w:t>
            </w:r>
          </w:p>
          <w:p w:rsidR="006E76BD" w:rsidRPr="00F05514" w:rsidRDefault="006E76BD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Art.39 </w:t>
            </w:r>
            <w:proofErr w:type="spellStart"/>
            <w:r>
              <w:rPr>
                <w:sz w:val="20"/>
                <w:szCs w:val="20"/>
              </w:rPr>
              <w:t>pzp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F05514" w:rsidRDefault="00F05514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</w:p>
          <w:p w:rsidR="009A2BE5" w:rsidRPr="00F05514" w:rsidRDefault="009A2BE5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37.500,00</w:t>
            </w:r>
          </w:p>
        </w:tc>
        <w:tc>
          <w:tcPr>
            <w:tcW w:w="1428" w:type="dxa"/>
          </w:tcPr>
          <w:p w:rsidR="00F05514" w:rsidRDefault="00F05514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</w:p>
          <w:p w:rsidR="009A2BE5" w:rsidRPr="00F05514" w:rsidRDefault="009A2BE5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38.000,00</w:t>
            </w:r>
          </w:p>
        </w:tc>
        <w:tc>
          <w:tcPr>
            <w:tcW w:w="1584" w:type="dxa"/>
          </w:tcPr>
          <w:p w:rsidR="00F05514" w:rsidRPr="00F05514" w:rsidRDefault="008C25BC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 w:rsidRPr="008C25BC">
              <w:rPr>
                <w:sz w:val="20"/>
                <w:szCs w:val="20"/>
              </w:rPr>
              <w:t>Maj/ czerwiec 2017  Listopad/Grudzień 2017</w:t>
            </w:r>
          </w:p>
        </w:tc>
      </w:tr>
      <w:tr w:rsidR="00F05514" w:rsidRPr="00F05514" w:rsidTr="00F05514">
        <w:tc>
          <w:tcPr>
            <w:tcW w:w="546" w:type="dxa"/>
          </w:tcPr>
          <w:p w:rsidR="00F05514" w:rsidRPr="00F05514" w:rsidRDefault="006E76BD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68" w:type="dxa"/>
          </w:tcPr>
          <w:p w:rsidR="00F05514" w:rsidRPr="00F05514" w:rsidRDefault="006E76BD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Dostawa mięsa i wędlin wraz z </w:t>
            </w:r>
            <w:proofErr w:type="spellStart"/>
            <w:r>
              <w:rPr>
                <w:sz w:val="20"/>
                <w:szCs w:val="20"/>
              </w:rPr>
              <w:t>trznsportem</w:t>
            </w:r>
            <w:proofErr w:type="spellEnd"/>
          </w:p>
        </w:tc>
        <w:tc>
          <w:tcPr>
            <w:tcW w:w="1378" w:type="dxa"/>
          </w:tcPr>
          <w:p w:rsidR="00F05514" w:rsidRDefault="00F05514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</w:p>
          <w:p w:rsidR="006E76BD" w:rsidRPr="00F05514" w:rsidRDefault="006E76BD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Dostawy</w:t>
            </w:r>
          </w:p>
        </w:tc>
        <w:tc>
          <w:tcPr>
            <w:tcW w:w="1128" w:type="dxa"/>
          </w:tcPr>
          <w:p w:rsidR="00F05514" w:rsidRDefault="006E76BD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Zapytanie o cenę</w:t>
            </w:r>
          </w:p>
          <w:p w:rsidR="006E76BD" w:rsidRPr="00F05514" w:rsidRDefault="006E76BD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Art.69 </w:t>
            </w:r>
            <w:proofErr w:type="spellStart"/>
            <w:r>
              <w:rPr>
                <w:sz w:val="20"/>
                <w:szCs w:val="20"/>
              </w:rPr>
              <w:t>pzp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F05514" w:rsidRDefault="00F05514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</w:p>
          <w:p w:rsidR="009A2BE5" w:rsidRPr="00F05514" w:rsidRDefault="009A2BE5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96.200,00</w:t>
            </w:r>
          </w:p>
        </w:tc>
        <w:tc>
          <w:tcPr>
            <w:tcW w:w="1428" w:type="dxa"/>
          </w:tcPr>
          <w:p w:rsidR="00F05514" w:rsidRDefault="00F05514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</w:p>
          <w:p w:rsidR="009A2BE5" w:rsidRPr="00F05514" w:rsidRDefault="009A2BE5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97.000,00</w:t>
            </w:r>
          </w:p>
        </w:tc>
        <w:tc>
          <w:tcPr>
            <w:tcW w:w="1584" w:type="dxa"/>
          </w:tcPr>
          <w:p w:rsidR="00F05514" w:rsidRPr="00F05514" w:rsidRDefault="006E76BD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 w:rsidRPr="006E76BD">
              <w:rPr>
                <w:sz w:val="20"/>
                <w:szCs w:val="20"/>
              </w:rPr>
              <w:t>Maj/ czerwiec 2017  Listopad/Grudzień 2017</w:t>
            </w:r>
          </w:p>
        </w:tc>
      </w:tr>
      <w:tr w:rsidR="00F05514" w:rsidRPr="00F05514" w:rsidTr="00F05514">
        <w:tc>
          <w:tcPr>
            <w:tcW w:w="546" w:type="dxa"/>
          </w:tcPr>
          <w:p w:rsidR="00F05514" w:rsidRPr="00F05514" w:rsidRDefault="006E76BD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68" w:type="dxa"/>
          </w:tcPr>
          <w:p w:rsidR="00F05514" w:rsidRPr="00F05514" w:rsidRDefault="006E76BD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pieczywa i ciasta wraz z transportem</w:t>
            </w:r>
          </w:p>
        </w:tc>
        <w:tc>
          <w:tcPr>
            <w:tcW w:w="1378" w:type="dxa"/>
          </w:tcPr>
          <w:p w:rsidR="00F05514" w:rsidRDefault="00F05514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</w:p>
          <w:p w:rsidR="006E76BD" w:rsidRPr="00F05514" w:rsidRDefault="006E76BD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Dostawy</w:t>
            </w:r>
          </w:p>
        </w:tc>
        <w:tc>
          <w:tcPr>
            <w:tcW w:w="1128" w:type="dxa"/>
          </w:tcPr>
          <w:p w:rsidR="00F05514" w:rsidRDefault="006E76BD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Zapytanie o cenę</w:t>
            </w:r>
          </w:p>
          <w:p w:rsidR="006E76BD" w:rsidRPr="00F05514" w:rsidRDefault="006E76BD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Art.69 </w:t>
            </w:r>
            <w:proofErr w:type="spellStart"/>
            <w:r>
              <w:rPr>
                <w:sz w:val="20"/>
                <w:szCs w:val="20"/>
              </w:rPr>
              <w:t>pzp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F05514" w:rsidRDefault="00F05514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</w:p>
          <w:p w:rsidR="009A2BE5" w:rsidRPr="00F05514" w:rsidRDefault="009A2BE5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1428" w:type="dxa"/>
          </w:tcPr>
          <w:p w:rsidR="00F05514" w:rsidRDefault="00F05514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</w:p>
          <w:p w:rsidR="009A2BE5" w:rsidRPr="00F05514" w:rsidRDefault="009A2BE5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25.500,00</w:t>
            </w:r>
          </w:p>
        </w:tc>
        <w:tc>
          <w:tcPr>
            <w:tcW w:w="1584" w:type="dxa"/>
          </w:tcPr>
          <w:p w:rsidR="00F05514" w:rsidRPr="00F05514" w:rsidRDefault="006E76BD" w:rsidP="00F05514">
            <w:pPr>
              <w:pStyle w:val="Tekstpodstawowy"/>
              <w:jc w:val="center"/>
              <w:outlineLvl w:val="0"/>
              <w:rPr>
                <w:sz w:val="20"/>
                <w:szCs w:val="20"/>
              </w:rPr>
            </w:pPr>
            <w:r w:rsidRPr="006E76BD">
              <w:rPr>
                <w:sz w:val="20"/>
                <w:szCs w:val="20"/>
              </w:rPr>
              <w:t>Maj/ czerwiec 2017  Listopad/Grudzień 2017</w:t>
            </w:r>
          </w:p>
        </w:tc>
      </w:tr>
    </w:tbl>
    <w:p w:rsidR="00F05514" w:rsidRPr="00F05514" w:rsidRDefault="00F05514" w:rsidP="00F05514">
      <w:pPr>
        <w:pStyle w:val="Tekstpodstawowy"/>
        <w:outlineLvl w:val="0"/>
      </w:pPr>
    </w:p>
    <w:p w:rsidR="00F05514" w:rsidRPr="006F52BC" w:rsidRDefault="00F05514" w:rsidP="00F05514">
      <w:pPr>
        <w:pStyle w:val="Tekstpodstawowy"/>
        <w:outlineLvl w:val="0"/>
        <w:rPr>
          <w:sz w:val="28"/>
          <w:szCs w:val="28"/>
        </w:rPr>
      </w:pPr>
    </w:p>
    <w:p w:rsidR="00682843" w:rsidRDefault="00251B73" w:rsidP="00251B73">
      <w:pPr>
        <w:tabs>
          <w:tab w:val="left" w:pos="4020"/>
          <w:tab w:val="center" w:pos="4819"/>
        </w:tabs>
        <w:spacing w:after="0"/>
        <w:rPr>
          <w:szCs w:val="24"/>
        </w:rPr>
      </w:pPr>
      <w:r>
        <w:rPr>
          <w:szCs w:val="24"/>
        </w:rPr>
        <w:t>Sporządził:</w:t>
      </w:r>
      <w:r w:rsidRPr="00251B73">
        <w:rPr>
          <w:szCs w:val="24"/>
        </w:rPr>
        <w:t xml:space="preserve"> Hanna Borkowska</w:t>
      </w:r>
    </w:p>
    <w:p w:rsidR="00251B73" w:rsidRPr="00251B73" w:rsidRDefault="00251B73" w:rsidP="00251B73">
      <w:pPr>
        <w:tabs>
          <w:tab w:val="left" w:pos="4020"/>
          <w:tab w:val="center" w:pos="4819"/>
        </w:tabs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Zatwierdził: Bogdan Krzyżanowski</w:t>
      </w:r>
    </w:p>
    <w:p w:rsidR="00251B73" w:rsidRPr="00251B73" w:rsidRDefault="00251B73" w:rsidP="00251B73">
      <w:pPr>
        <w:tabs>
          <w:tab w:val="left" w:pos="4020"/>
          <w:tab w:val="center" w:pos="4819"/>
        </w:tabs>
        <w:spacing w:after="0"/>
        <w:rPr>
          <w:sz w:val="28"/>
          <w:szCs w:val="28"/>
        </w:rPr>
      </w:pPr>
    </w:p>
    <w:sectPr w:rsidR="00251B73" w:rsidRPr="00251B73" w:rsidSect="00923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418" w:left="1134" w:header="51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69" w:rsidRDefault="00FD0F69" w:rsidP="00757F09">
      <w:pPr>
        <w:spacing w:after="0" w:line="240" w:lineRule="auto"/>
      </w:pPr>
      <w:r>
        <w:separator/>
      </w:r>
    </w:p>
  </w:endnote>
  <w:endnote w:type="continuationSeparator" w:id="0">
    <w:p w:rsidR="00FD0F69" w:rsidRDefault="00FD0F69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45" w:rsidRDefault="001E6B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031" w:rsidRPr="001A3940" w:rsidRDefault="00722031" w:rsidP="00D52D97">
    <w:pPr>
      <w:pStyle w:val="Stopka"/>
      <w:ind w:left="708"/>
      <w:jc w:val="center"/>
      <w:rPr>
        <w:color w:val="034EA2"/>
        <w:sz w:val="20"/>
        <w:szCs w:val="16"/>
      </w:rPr>
    </w:pPr>
    <w:r w:rsidRPr="001A3940">
      <w:rPr>
        <w:color w:val="034EA2"/>
        <w:sz w:val="20"/>
        <w:szCs w:val="16"/>
      </w:rPr>
      <w:t>Dom Pomocy Społecznej Nad Potokiem im. Bohdany „Danuty” Kijewskiej</w:t>
    </w:r>
  </w:p>
  <w:p w:rsidR="00722031" w:rsidRDefault="00722031" w:rsidP="00D52D97">
    <w:pPr>
      <w:pStyle w:val="Stopka"/>
      <w:ind w:left="708"/>
      <w:jc w:val="center"/>
      <w:rPr>
        <w:color w:val="034EA2"/>
        <w:sz w:val="20"/>
        <w:szCs w:val="16"/>
      </w:rPr>
    </w:pPr>
    <w:r w:rsidRPr="001A3940">
      <w:rPr>
        <w:color w:val="034EA2"/>
        <w:sz w:val="20"/>
        <w:szCs w:val="16"/>
      </w:rPr>
      <w:t>ul. Andrzeja Struga 88, 26-600 Radom, tel. 48 344 86 72, tel./fax: 48 344 86 89,</w:t>
    </w:r>
  </w:p>
  <w:p w:rsidR="00722031" w:rsidRPr="0022265F" w:rsidRDefault="001E6B45" w:rsidP="00D52D97">
    <w:pPr>
      <w:pStyle w:val="Stopka"/>
      <w:ind w:left="708"/>
      <w:jc w:val="center"/>
      <w:rPr>
        <w:color w:val="034EA2"/>
        <w:sz w:val="20"/>
        <w:szCs w:val="16"/>
        <w:lang w:val="en-US"/>
      </w:rPr>
    </w:pPr>
    <w:r w:rsidRPr="0022265F">
      <w:rPr>
        <w:color w:val="034EA2"/>
        <w:sz w:val="20"/>
        <w:szCs w:val="16"/>
        <w:lang w:val="en-US"/>
      </w:rPr>
      <w:t>e-mail: biuro@dpsnp.radom</w:t>
    </w:r>
    <w:r w:rsidR="00722031" w:rsidRPr="0022265F">
      <w:rPr>
        <w:color w:val="034EA2"/>
        <w:sz w:val="20"/>
        <w:szCs w:val="16"/>
        <w:lang w:val="en-US"/>
      </w:rPr>
      <w:t>.pl</w:t>
    </w:r>
  </w:p>
  <w:p w:rsidR="00722031" w:rsidRPr="0022265F" w:rsidRDefault="00722031" w:rsidP="00D52D97">
    <w:pPr>
      <w:pStyle w:val="Stopka"/>
      <w:rPr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45" w:rsidRDefault="001E6B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69" w:rsidRDefault="00FD0F69" w:rsidP="00757F09">
      <w:pPr>
        <w:spacing w:after="0" w:line="240" w:lineRule="auto"/>
      </w:pPr>
      <w:r>
        <w:separator/>
      </w:r>
    </w:p>
  </w:footnote>
  <w:footnote w:type="continuationSeparator" w:id="0">
    <w:p w:rsidR="00FD0F69" w:rsidRDefault="00FD0F69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031" w:rsidRDefault="000D024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65" type="#_x0000_t75" style="position:absolute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031" w:rsidRDefault="000D024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5" o:spid="_x0000_s2066" type="#_x0000_t75" style="position:absolute;margin-left:-65.4pt;margin-top:-99.25pt;width:595.2pt;height:840.25pt;z-index:-251657728;mso-position-horizontal-relative:margin;mso-position-vertical-relative:margin" o:allowincell="f">
          <v:imagedata r:id="rId1" o:title="papier 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031" w:rsidRDefault="000D024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64" type="#_x0000_t75" style="position:absolute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776"/>
    <w:multiLevelType w:val="hybridMultilevel"/>
    <w:tmpl w:val="E9BC6E38"/>
    <w:lvl w:ilvl="0" w:tplc="352AE45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13CF22A5"/>
    <w:multiLevelType w:val="hybridMultilevel"/>
    <w:tmpl w:val="0A70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A77CF"/>
    <w:multiLevelType w:val="hybridMultilevel"/>
    <w:tmpl w:val="4AA2BF62"/>
    <w:lvl w:ilvl="0" w:tplc="248A3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71D3B"/>
    <w:multiLevelType w:val="hybridMultilevel"/>
    <w:tmpl w:val="2388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4A"/>
    <w:rsid w:val="0000189D"/>
    <w:rsid w:val="00012120"/>
    <w:rsid w:val="000302C5"/>
    <w:rsid w:val="00043679"/>
    <w:rsid w:val="00044894"/>
    <w:rsid w:val="00056A1D"/>
    <w:rsid w:val="000572CB"/>
    <w:rsid w:val="00060C6A"/>
    <w:rsid w:val="0007493B"/>
    <w:rsid w:val="00081CCB"/>
    <w:rsid w:val="00082724"/>
    <w:rsid w:val="00084EC1"/>
    <w:rsid w:val="00085A29"/>
    <w:rsid w:val="00086F15"/>
    <w:rsid w:val="000912E6"/>
    <w:rsid w:val="000A330D"/>
    <w:rsid w:val="000B25BE"/>
    <w:rsid w:val="000B2D76"/>
    <w:rsid w:val="000B4DF5"/>
    <w:rsid w:val="000C7062"/>
    <w:rsid w:val="000D024D"/>
    <w:rsid w:val="000D63D4"/>
    <w:rsid w:val="000E6D6A"/>
    <w:rsid w:val="000F63A9"/>
    <w:rsid w:val="000F72AF"/>
    <w:rsid w:val="00100E8D"/>
    <w:rsid w:val="00107B26"/>
    <w:rsid w:val="00116399"/>
    <w:rsid w:val="0012323F"/>
    <w:rsid w:val="0016675D"/>
    <w:rsid w:val="00172CDC"/>
    <w:rsid w:val="0018022D"/>
    <w:rsid w:val="001873DF"/>
    <w:rsid w:val="001A236D"/>
    <w:rsid w:val="001A3940"/>
    <w:rsid w:val="001B1BF9"/>
    <w:rsid w:val="001B21EA"/>
    <w:rsid w:val="001B259F"/>
    <w:rsid w:val="001B6EBA"/>
    <w:rsid w:val="001C4681"/>
    <w:rsid w:val="001C5BC3"/>
    <w:rsid w:val="001D4E63"/>
    <w:rsid w:val="001E33EA"/>
    <w:rsid w:val="001E6B45"/>
    <w:rsid w:val="001F70BC"/>
    <w:rsid w:val="002035A6"/>
    <w:rsid w:val="0020618E"/>
    <w:rsid w:val="00216A9F"/>
    <w:rsid w:val="0022265F"/>
    <w:rsid w:val="00222926"/>
    <w:rsid w:val="002234A9"/>
    <w:rsid w:val="00227693"/>
    <w:rsid w:val="002356F6"/>
    <w:rsid w:val="0023582B"/>
    <w:rsid w:val="00240E83"/>
    <w:rsid w:val="00241D99"/>
    <w:rsid w:val="00250DE6"/>
    <w:rsid w:val="00250E55"/>
    <w:rsid w:val="00251B73"/>
    <w:rsid w:val="00252C70"/>
    <w:rsid w:val="00260D09"/>
    <w:rsid w:val="00263284"/>
    <w:rsid w:val="00292910"/>
    <w:rsid w:val="002B0B3F"/>
    <w:rsid w:val="002C670C"/>
    <w:rsid w:val="002D49A5"/>
    <w:rsid w:val="002D5535"/>
    <w:rsid w:val="002E2345"/>
    <w:rsid w:val="002F1073"/>
    <w:rsid w:val="00310835"/>
    <w:rsid w:val="003143B3"/>
    <w:rsid w:val="00316BED"/>
    <w:rsid w:val="00357DA1"/>
    <w:rsid w:val="00384CB6"/>
    <w:rsid w:val="00391952"/>
    <w:rsid w:val="00393F08"/>
    <w:rsid w:val="003D2C44"/>
    <w:rsid w:val="003F3046"/>
    <w:rsid w:val="003F54D5"/>
    <w:rsid w:val="004025B1"/>
    <w:rsid w:val="00417527"/>
    <w:rsid w:val="004460BE"/>
    <w:rsid w:val="004658C2"/>
    <w:rsid w:val="00474723"/>
    <w:rsid w:val="00486DA8"/>
    <w:rsid w:val="00494C73"/>
    <w:rsid w:val="004975F0"/>
    <w:rsid w:val="004C4248"/>
    <w:rsid w:val="004C6A94"/>
    <w:rsid w:val="004C7C61"/>
    <w:rsid w:val="004D3EB0"/>
    <w:rsid w:val="004F03D0"/>
    <w:rsid w:val="00527665"/>
    <w:rsid w:val="0054083E"/>
    <w:rsid w:val="00546C94"/>
    <w:rsid w:val="005546D2"/>
    <w:rsid w:val="00576A06"/>
    <w:rsid w:val="00580F27"/>
    <w:rsid w:val="00586677"/>
    <w:rsid w:val="00587E3C"/>
    <w:rsid w:val="0059305F"/>
    <w:rsid w:val="00593B6F"/>
    <w:rsid w:val="005C0A09"/>
    <w:rsid w:val="005E3C25"/>
    <w:rsid w:val="005F38CF"/>
    <w:rsid w:val="005F5989"/>
    <w:rsid w:val="005F73D8"/>
    <w:rsid w:val="0060149A"/>
    <w:rsid w:val="00620A05"/>
    <w:rsid w:val="006214D8"/>
    <w:rsid w:val="00623636"/>
    <w:rsid w:val="00626A92"/>
    <w:rsid w:val="006318A3"/>
    <w:rsid w:val="0064670C"/>
    <w:rsid w:val="00660F21"/>
    <w:rsid w:val="00666F29"/>
    <w:rsid w:val="0067369A"/>
    <w:rsid w:val="00673BA8"/>
    <w:rsid w:val="00682843"/>
    <w:rsid w:val="006A35CD"/>
    <w:rsid w:val="006B3E0C"/>
    <w:rsid w:val="006D68B6"/>
    <w:rsid w:val="006E2188"/>
    <w:rsid w:val="006E4C81"/>
    <w:rsid w:val="006E76BD"/>
    <w:rsid w:val="006F3C84"/>
    <w:rsid w:val="006F52BC"/>
    <w:rsid w:val="00700365"/>
    <w:rsid w:val="00701317"/>
    <w:rsid w:val="00705B29"/>
    <w:rsid w:val="007153B5"/>
    <w:rsid w:val="00722031"/>
    <w:rsid w:val="00725D9E"/>
    <w:rsid w:val="0072611D"/>
    <w:rsid w:val="00734BD5"/>
    <w:rsid w:val="0073515F"/>
    <w:rsid w:val="00736C31"/>
    <w:rsid w:val="00742C8E"/>
    <w:rsid w:val="007455A3"/>
    <w:rsid w:val="00757F09"/>
    <w:rsid w:val="007772D0"/>
    <w:rsid w:val="00787251"/>
    <w:rsid w:val="00790D82"/>
    <w:rsid w:val="00794267"/>
    <w:rsid w:val="007A7AB4"/>
    <w:rsid w:val="007B1D07"/>
    <w:rsid w:val="007B7EB3"/>
    <w:rsid w:val="007E2941"/>
    <w:rsid w:val="007E3112"/>
    <w:rsid w:val="007E32F3"/>
    <w:rsid w:val="007E3782"/>
    <w:rsid w:val="007E5C28"/>
    <w:rsid w:val="007F2841"/>
    <w:rsid w:val="007F3DCD"/>
    <w:rsid w:val="00825EDA"/>
    <w:rsid w:val="008629CE"/>
    <w:rsid w:val="008A1A74"/>
    <w:rsid w:val="008A637D"/>
    <w:rsid w:val="008B0AE5"/>
    <w:rsid w:val="008B7F05"/>
    <w:rsid w:val="008C1B61"/>
    <w:rsid w:val="008C25BC"/>
    <w:rsid w:val="008C2702"/>
    <w:rsid w:val="008D20D9"/>
    <w:rsid w:val="008E3727"/>
    <w:rsid w:val="008F77D4"/>
    <w:rsid w:val="0090626B"/>
    <w:rsid w:val="00923492"/>
    <w:rsid w:val="00926BBD"/>
    <w:rsid w:val="00934240"/>
    <w:rsid w:val="00947A82"/>
    <w:rsid w:val="00947C02"/>
    <w:rsid w:val="00963152"/>
    <w:rsid w:val="0097278C"/>
    <w:rsid w:val="00986874"/>
    <w:rsid w:val="00992B98"/>
    <w:rsid w:val="00992F46"/>
    <w:rsid w:val="009A1F4D"/>
    <w:rsid w:val="009A2BE5"/>
    <w:rsid w:val="009D574A"/>
    <w:rsid w:val="009E7EF4"/>
    <w:rsid w:val="009F1B11"/>
    <w:rsid w:val="00A034BD"/>
    <w:rsid w:val="00A11AA9"/>
    <w:rsid w:val="00A15504"/>
    <w:rsid w:val="00A2046D"/>
    <w:rsid w:val="00A33D4B"/>
    <w:rsid w:val="00A34A77"/>
    <w:rsid w:val="00A444E3"/>
    <w:rsid w:val="00A505FD"/>
    <w:rsid w:val="00A50F26"/>
    <w:rsid w:val="00A612EA"/>
    <w:rsid w:val="00A861D3"/>
    <w:rsid w:val="00A941BC"/>
    <w:rsid w:val="00AA13C4"/>
    <w:rsid w:val="00AB1730"/>
    <w:rsid w:val="00AB3226"/>
    <w:rsid w:val="00AB32E2"/>
    <w:rsid w:val="00AB3B8E"/>
    <w:rsid w:val="00AC0530"/>
    <w:rsid w:val="00AC4F90"/>
    <w:rsid w:val="00AF747E"/>
    <w:rsid w:val="00B02A2A"/>
    <w:rsid w:val="00B05B80"/>
    <w:rsid w:val="00B136D6"/>
    <w:rsid w:val="00B32FB8"/>
    <w:rsid w:val="00B34AD4"/>
    <w:rsid w:val="00B4363E"/>
    <w:rsid w:val="00B57CB9"/>
    <w:rsid w:val="00B61900"/>
    <w:rsid w:val="00B65BF0"/>
    <w:rsid w:val="00B66819"/>
    <w:rsid w:val="00B8257B"/>
    <w:rsid w:val="00B868F5"/>
    <w:rsid w:val="00B87850"/>
    <w:rsid w:val="00B922DF"/>
    <w:rsid w:val="00BA3B1D"/>
    <w:rsid w:val="00BA515A"/>
    <w:rsid w:val="00BC1CD8"/>
    <w:rsid w:val="00BE0C92"/>
    <w:rsid w:val="00BF2F3E"/>
    <w:rsid w:val="00BF3384"/>
    <w:rsid w:val="00BF5601"/>
    <w:rsid w:val="00C02AA0"/>
    <w:rsid w:val="00C04865"/>
    <w:rsid w:val="00C121B3"/>
    <w:rsid w:val="00C2087A"/>
    <w:rsid w:val="00C458D9"/>
    <w:rsid w:val="00C50B73"/>
    <w:rsid w:val="00C54AFE"/>
    <w:rsid w:val="00C7761E"/>
    <w:rsid w:val="00C82549"/>
    <w:rsid w:val="00C971E1"/>
    <w:rsid w:val="00CA2A4A"/>
    <w:rsid w:val="00CB3B5F"/>
    <w:rsid w:val="00CC119F"/>
    <w:rsid w:val="00CC2093"/>
    <w:rsid w:val="00CC32C0"/>
    <w:rsid w:val="00CC742C"/>
    <w:rsid w:val="00CD0211"/>
    <w:rsid w:val="00CD284E"/>
    <w:rsid w:val="00CE648C"/>
    <w:rsid w:val="00CE77B2"/>
    <w:rsid w:val="00CF2C45"/>
    <w:rsid w:val="00D14DD3"/>
    <w:rsid w:val="00D216B9"/>
    <w:rsid w:val="00D25E8B"/>
    <w:rsid w:val="00D30988"/>
    <w:rsid w:val="00D52D97"/>
    <w:rsid w:val="00D62A17"/>
    <w:rsid w:val="00D64800"/>
    <w:rsid w:val="00D65D34"/>
    <w:rsid w:val="00D72565"/>
    <w:rsid w:val="00D76173"/>
    <w:rsid w:val="00D857DA"/>
    <w:rsid w:val="00D94F12"/>
    <w:rsid w:val="00DA21ED"/>
    <w:rsid w:val="00DB4BFE"/>
    <w:rsid w:val="00DC25C6"/>
    <w:rsid w:val="00DD3862"/>
    <w:rsid w:val="00DD40A9"/>
    <w:rsid w:val="00DD6D97"/>
    <w:rsid w:val="00DF0905"/>
    <w:rsid w:val="00DF2D72"/>
    <w:rsid w:val="00E123A2"/>
    <w:rsid w:val="00E172E3"/>
    <w:rsid w:val="00E208DE"/>
    <w:rsid w:val="00E335B9"/>
    <w:rsid w:val="00E3692A"/>
    <w:rsid w:val="00E4243A"/>
    <w:rsid w:val="00E440BB"/>
    <w:rsid w:val="00E507CF"/>
    <w:rsid w:val="00E52753"/>
    <w:rsid w:val="00E579A6"/>
    <w:rsid w:val="00E67457"/>
    <w:rsid w:val="00E86CB2"/>
    <w:rsid w:val="00E94C2F"/>
    <w:rsid w:val="00EA5EF1"/>
    <w:rsid w:val="00EB0A79"/>
    <w:rsid w:val="00EB6390"/>
    <w:rsid w:val="00EC0692"/>
    <w:rsid w:val="00EC18C1"/>
    <w:rsid w:val="00ED29EB"/>
    <w:rsid w:val="00EE0062"/>
    <w:rsid w:val="00EE3074"/>
    <w:rsid w:val="00EE309B"/>
    <w:rsid w:val="00EF3FF4"/>
    <w:rsid w:val="00F0117B"/>
    <w:rsid w:val="00F02551"/>
    <w:rsid w:val="00F05514"/>
    <w:rsid w:val="00F22E90"/>
    <w:rsid w:val="00F236F8"/>
    <w:rsid w:val="00F43414"/>
    <w:rsid w:val="00F44B29"/>
    <w:rsid w:val="00F629E5"/>
    <w:rsid w:val="00F67101"/>
    <w:rsid w:val="00F716F1"/>
    <w:rsid w:val="00F95B39"/>
    <w:rsid w:val="00FA3C7A"/>
    <w:rsid w:val="00FC1528"/>
    <w:rsid w:val="00FC3885"/>
    <w:rsid w:val="00FC737D"/>
    <w:rsid w:val="00FD0F69"/>
    <w:rsid w:val="00FE43F8"/>
    <w:rsid w:val="00FE65AD"/>
    <w:rsid w:val="00FF5552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chartTrackingRefBased/>
  <w15:docId w15:val="{7708FBA3-7EB0-4563-8190-2DA2874C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527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7F09"/>
  </w:style>
  <w:style w:type="paragraph" w:styleId="Stopka">
    <w:name w:val="footer"/>
    <w:basedOn w:val="Normalny"/>
    <w:link w:val="StopkaZnak"/>
    <w:uiPriority w:val="99"/>
    <w:semiHidden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7F09"/>
  </w:style>
  <w:style w:type="paragraph" w:styleId="Lista">
    <w:name w:val="List"/>
    <w:basedOn w:val="Normalny"/>
    <w:rsid w:val="00D94F12"/>
    <w:pPr>
      <w:ind w:left="283" w:hanging="283"/>
    </w:pPr>
  </w:style>
  <w:style w:type="paragraph" w:styleId="Legenda">
    <w:name w:val="caption"/>
    <w:basedOn w:val="Normalny"/>
    <w:next w:val="Normalny"/>
    <w:qFormat/>
    <w:rsid w:val="00D94F12"/>
    <w:rPr>
      <w:b/>
      <w:bCs/>
      <w:sz w:val="20"/>
      <w:szCs w:val="20"/>
    </w:rPr>
  </w:style>
  <w:style w:type="paragraph" w:styleId="Tekstpodstawowy">
    <w:name w:val="Body Text"/>
    <w:basedOn w:val="Normalny"/>
    <w:rsid w:val="00D94F12"/>
    <w:pPr>
      <w:spacing w:after="120"/>
    </w:pPr>
  </w:style>
  <w:style w:type="paragraph" w:styleId="Tekstpodstawowywcity">
    <w:name w:val="Body Text Indent"/>
    <w:basedOn w:val="Normalny"/>
    <w:rsid w:val="00D94F12"/>
    <w:pPr>
      <w:spacing w:after="120"/>
      <w:ind w:left="283"/>
    </w:pPr>
  </w:style>
  <w:style w:type="paragraph" w:styleId="Tekstpodstawowyzwciciem">
    <w:name w:val="Body Text First Indent"/>
    <w:basedOn w:val="Tekstpodstawowy"/>
    <w:rsid w:val="00D94F12"/>
    <w:pPr>
      <w:ind w:firstLine="210"/>
    </w:pPr>
  </w:style>
  <w:style w:type="paragraph" w:styleId="Mapadokumentu">
    <w:name w:val="Document Map"/>
    <w:basedOn w:val="Normalny"/>
    <w:semiHidden/>
    <w:rsid w:val="00F95B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7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78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7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2C44"/>
    <w:pPr>
      <w:ind w:left="720"/>
      <w:contextualSpacing/>
    </w:pPr>
  </w:style>
  <w:style w:type="table" w:styleId="Tabela-Siatka">
    <w:name w:val="Table Grid"/>
    <w:basedOn w:val="Standardowy"/>
    <w:uiPriority w:val="59"/>
    <w:rsid w:val="00F0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apier%20firmowy%202010%20DPS\UM%20papier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60B00-A54C-46ED-9376-41723185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 papier 2</Template>
  <TotalTime>92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dnia 01</vt:lpstr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dnia 01</dc:title>
  <dc:subject/>
  <dc:creator>DabrowskaB</dc:creator>
  <cp:keywords/>
  <cp:lastModifiedBy>DPS Nad Potokiem</cp:lastModifiedBy>
  <cp:revision>7</cp:revision>
  <cp:lastPrinted>2015-09-30T12:28:00Z</cp:lastPrinted>
  <dcterms:created xsi:type="dcterms:W3CDTF">2017-01-05T08:07:00Z</dcterms:created>
  <dcterms:modified xsi:type="dcterms:W3CDTF">2017-01-05T12:00:00Z</dcterms:modified>
</cp:coreProperties>
</file>