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9" w:rsidRDefault="00845129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Załącznik Nr 7 do SIWZ</w:t>
      </w:r>
    </w:p>
    <w:p w:rsidR="00845129" w:rsidRDefault="00845129" w:rsidP="00D81F62">
      <w:pPr>
        <w:rPr>
          <w:sz w:val="28"/>
          <w:szCs w:val="28"/>
        </w:rPr>
      </w:pPr>
      <w:r>
        <w:rPr>
          <w:sz w:val="28"/>
          <w:szCs w:val="28"/>
        </w:rPr>
        <w:t xml:space="preserve">Nr spr. </w:t>
      </w:r>
      <w:bookmarkStart w:id="0" w:name="_GoBack"/>
      <w:bookmarkEnd w:id="0"/>
      <w:r>
        <w:rPr>
          <w:sz w:val="28"/>
          <w:szCs w:val="28"/>
        </w:rPr>
        <w:t>5/2013</w:t>
      </w:r>
    </w:p>
    <w:p w:rsidR="00845129" w:rsidRDefault="00845129" w:rsidP="00D81F62">
      <w:pPr>
        <w:rPr>
          <w:sz w:val="28"/>
          <w:szCs w:val="28"/>
        </w:rPr>
      </w:pPr>
    </w:p>
    <w:p w:rsidR="00845129" w:rsidRDefault="00845129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845129" w:rsidRDefault="00845129" w:rsidP="00D81F62">
      <w:pPr>
        <w:rPr>
          <w:sz w:val="28"/>
          <w:szCs w:val="28"/>
        </w:rPr>
      </w:pPr>
    </w:p>
    <w:p w:rsidR="00845129" w:rsidRDefault="0084512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45129" w:rsidRDefault="0084512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45129" w:rsidRDefault="0084512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45129" w:rsidRDefault="0084512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45129" w:rsidRDefault="00845129" w:rsidP="00D81F62">
      <w:pPr>
        <w:rPr>
          <w:sz w:val="28"/>
          <w:szCs w:val="28"/>
        </w:rPr>
      </w:pPr>
    </w:p>
    <w:p w:rsidR="00845129" w:rsidRDefault="00845129" w:rsidP="00D81F62">
      <w:pPr>
        <w:rPr>
          <w:sz w:val="28"/>
          <w:szCs w:val="28"/>
        </w:rPr>
      </w:pPr>
    </w:p>
    <w:p w:rsidR="00845129" w:rsidRDefault="00845129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45129" w:rsidRDefault="00845129" w:rsidP="00D81F62">
      <w:pPr>
        <w:jc w:val="center"/>
        <w:rPr>
          <w:sz w:val="28"/>
          <w:szCs w:val="28"/>
        </w:rPr>
      </w:pPr>
    </w:p>
    <w:p w:rsidR="00845129" w:rsidRDefault="00845129" w:rsidP="00D81F62">
      <w:pPr>
        <w:rPr>
          <w:sz w:val="28"/>
          <w:szCs w:val="28"/>
        </w:rPr>
      </w:pPr>
    </w:p>
    <w:p w:rsidR="00845129" w:rsidRDefault="00845129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 w:rsidRPr="00A83282">
        <w:rPr>
          <w:sz w:val="28"/>
          <w:szCs w:val="28"/>
        </w:rPr>
        <w:t>przetargu nieograniczonego</w:t>
      </w:r>
      <w:r>
        <w:rPr>
          <w:sz w:val="28"/>
          <w:szCs w:val="28"/>
        </w:rPr>
        <w:t xml:space="preserve">  (art.39 upzp) na „Dostawę pieczywa i ciasta wraz  z transportem”  dla Domu Pomocy Społecznej Nad Potokiem im. Bohdany „Danuty” Kijewskiej w Radomiu oświadczam, że: </w:t>
      </w:r>
    </w:p>
    <w:p w:rsidR="00845129" w:rsidRDefault="00845129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845129" w:rsidRDefault="00845129" w:rsidP="00D81F62">
      <w:pPr>
        <w:rPr>
          <w:sz w:val="28"/>
          <w:szCs w:val="28"/>
        </w:rPr>
      </w:pPr>
    </w:p>
    <w:p w:rsidR="00845129" w:rsidRDefault="00845129" w:rsidP="00D81F62">
      <w:pPr>
        <w:ind w:right="-288"/>
        <w:rPr>
          <w:sz w:val="28"/>
          <w:szCs w:val="28"/>
        </w:rPr>
      </w:pPr>
    </w:p>
    <w:p w:rsidR="00845129" w:rsidRDefault="00845129" w:rsidP="00D81F62">
      <w:pPr>
        <w:ind w:right="-288"/>
        <w:rPr>
          <w:sz w:val="28"/>
          <w:szCs w:val="28"/>
        </w:rPr>
      </w:pPr>
    </w:p>
    <w:p w:rsidR="00845129" w:rsidRDefault="00845129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>Radom, dn. ……………………………..</w:t>
      </w:r>
    </w:p>
    <w:p w:rsidR="00845129" w:rsidRDefault="00845129" w:rsidP="00D81F62">
      <w:pPr>
        <w:ind w:right="-288"/>
        <w:rPr>
          <w:sz w:val="28"/>
          <w:szCs w:val="28"/>
        </w:rPr>
      </w:pPr>
    </w:p>
    <w:p w:rsidR="00845129" w:rsidRDefault="00845129" w:rsidP="00D81F62">
      <w:pPr>
        <w:ind w:right="-288"/>
        <w:rPr>
          <w:sz w:val="28"/>
          <w:szCs w:val="28"/>
        </w:rPr>
      </w:pPr>
    </w:p>
    <w:p w:rsidR="00845129" w:rsidRDefault="00845129" w:rsidP="00D81F62">
      <w:pPr>
        <w:ind w:right="-288"/>
        <w:rPr>
          <w:sz w:val="28"/>
          <w:szCs w:val="28"/>
        </w:rPr>
      </w:pPr>
    </w:p>
    <w:p w:rsidR="00845129" w:rsidRDefault="00845129" w:rsidP="00D81F62">
      <w:pPr>
        <w:ind w:right="-288"/>
        <w:jc w:val="center"/>
        <w:rPr>
          <w:sz w:val="28"/>
          <w:szCs w:val="28"/>
        </w:rPr>
      </w:pPr>
    </w:p>
    <w:p w:rsidR="00845129" w:rsidRDefault="00845129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845129" w:rsidRPr="00D81F62" w:rsidRDefault="00845129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845129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29" w:rsidRDefault="00845129">
      <w:r>
        <w:separator/>
      </w:r>
    </w:p>
  </w:endnote>
  <w:endnote w:type="continuationSeparator" w:id="0">
    <w:p w:rsidR="00845129" w:rsidRDefault="0084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29" w:rsidRDefault="00845129" w:rsidP="00244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129" w:rsidRDefault="00845129" w:rsidP="00244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29" w:rsidRDefault="00845129" w:rsidP="00244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5129" w:rsidRDefault="00845129" w:rsidP="00244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29" w:rsidRDefault="00845129">
      <w:r>
        <w:separator/>
      </w:r>
    </w:p>
  </w:footnote>
  <w:footnote w:type="continuationSeparator" w:id="0">
    <w:p w:rsidR="00845129" w:rsidRDefault="0084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62"/>
    <w:rsid w:val="000237E8"/>
    <w:rsid w:val="00167B24"/>
    <w:rsid w:val="00185177"/>
    <w:rsid w:val="00205AD3"/>
    <w:rsid w:val="00215711"/>
    <w:rsid w:val="002440F4"/>
    <w:rsid w:val="00295798"/>
    <w:rsid w:val="002A273E"/>
    <w:rsid w:val="002F083C"/>
    <w:rsid w:val="00417E35"/>
    <w:rsid w:val="0049301E"/>
    <w:rsid w:val="0057690C"/>
    <w:rsid w:val="00604B14"/>
    <w:rsid w:val="0060605F"/>
    <w:rsid w:val="006D0BD7"/>
    <w:rsid w:val="007A7A69"/>
    <w:rsid w:val="007E674C"/>
    <w:rsid w:val="00845129"/>
    <w:rsid w:val="009A577B"/>
    <w:rsid w:val="00A83282"/>
    <w:rsid w:val="00AF7D6F"/>
    <w:rsid w:val="00BA67B9"/>
    <w:rsid w:val="00BE50CD"/>
    <w:rsid w:val="00BE6E05"/>
    <w:rsid w:val="00C06A71"/>
    <w:rsid w:val="00C23A4B"/>
    <w:rsid w:val="00C93610"/>
    <w:rsid w:val="00D53FE5"/>
    <w:rsid w:val="00D81F62"/>
    <w:rsid w:val="00D90CDF"/>
    <w:rsid w:val="00DC5CC7"/>
    <w:rsid w:val="00DE173F"/>
    <w:rsid w:val="00E001FE"/>
    <w:rsid w:val="00E90210"/>
    <w:rsid w:val="00EA165C"/>
    <w:rsid w:val="00EE4BC7"/>
    <w:rsid w:val="00FA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1F62"/>
    <w:rPr>
      <w:rFonts w:ascii="Times New Roman" w:hAnsi="Times New Roman" w:cs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D81F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165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</cp:lastModifiedBy>
  <cp:revision>12</cp:revision>
  <dcterms:created xsi:type="dcterms:W3CDTF">2013-10-23T08:08:00Z</dcterms:created>
  <dcterms:modified xsi:type="dcterms:W3CDTF">2013-11-21T12:40:00Z</dcterms:modified>
</cp:coreProperties>
</file>