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2C" w:rsidRDefault="0020712C" w:rsidP="00DF723C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  <w:t>Radom, dnia.26.11.2013r.</w:t>
      </w:r>
    </w:p>
    <w:p w:rsidR="0020712C" w:rsidRDefault="0020712C" w:rsidP="00DF723C">
      <w:pPr>
        <w:rPr>
          <w:sz w:val="22"/>
        </w:rPr>
      </w:pPr>
      <w:r>
        <w:rPr>
          <w:sz w:val="22"/>
        </w:rPr>
        <w:t xml:space="preserve">Nr spr.  4/2013               </w:t>
      </w:r>
    </w:p>
    <w:p w:rsidR="0020712C" w:rsidRPr="00A416B0" w:rsidRDefault="0020712C" w:rsidP="00DF723C">
      <w:pPr>
        <w:ind w:left="708" w:firstLine="708"/>
        <w:rPr>
          <w:b/>
          <w:sz w:val="22"/>
        </w:rPr>
      </w:pPr>
      <w:r w:rsidRPr="00A416B0">
        <w:rPr>
          <w:b/>
          <w:sz w:val="22"/>
        </w:rPr>
        <w:t xml:space="preserve">ZAWIADOMIENIE  O   WYBORZE NAJKORZYSTNIEJSZEJ OFERTY, </w:t>
      </w:r>
    </w:p>
    <w:p w:rsidR="0020712C" w:rsidRPr="00A416B0" w:rsidRDefault="0020712C" w:rsidP="00DF723C">
      <w:pPr>
        <w:ind w:firstLine="708"/>
        <w:rPr>
          <w:b/>
          <w:sz w:val="22"/>
        </w:rPr>
      </w:pPr>
      <w:r w:rsidRPr="00A416B0">
        <w:rPr>
          <w:b/>
          <w:sz w:val="22"/>
        </w:rPr>
        <w:t xml:space="preserve">            STRESZCZENIE,  OCENA  I  PORÓWNANIE ZŁOŻONYCH  OFERT</w:t>
      </w:r>
    </w:p>
    <w:p w:rsidR="0020712C" w:rsidRDefault="0020712C" w:rsidP="00DF723C">
      <w:pPr>
        <w:jc w:val="both"/>
        <w:rPr>
          <w:b/>
        </w:rPr>
      </w:pPr>
      <w:r>
        <w:rPr>
          <w:sz w:val="22"/>
        </w:rPr>
        <w:t xml:space="preserve">dotyczy: postępowania na </w:t>
      </w:r>
      <w:r>
        <w:rPr>
          <w:b/>
        </w:rPr>
        <w:t xml:space="preserve">„Dostawa warzyw i owoców wraz z transportem” </w:t>
      </w:r>
    </w:p>
    <w:p w:rsidR="0020712C" w:rsidRDefault="0020712C" w:rsidP="00DF723C">
      <w:pPr>
        <w:rPr>
          <w:sz w:val="22"/>
        </w:rPr>
      </w:pPr>
      <w:r>
        <w:rPr>
          <w:bCs/>
          <w:sz w:val="22"/>
        </w:rPr>
        <w:t xml:space="preserve">ogłoszonego w dniu  18.11.2013 roku w Biuletynie Zamówień Publicznych na stronie </w:t>
      </w:r>
      <w:hyperlink r:id="rId5" w:history="1">
        <w:r>
          <w:rPr>
            <w:rStyle w:val="Hyperlink"/>
            <w:sz w:val="22"/>
          </w:rPr>
          <w:t>www.portal.uzp.gov.pl</w:t>
        </w:r>
      </w:hyperlink>
      <w:r>
        <w:rPr>
          <w:bCs/>
          <w:sz w:val="22"/>
        </w:rPr>
        <w:t xml:space="preserve">, pod numerem 243223-2013 na stronie internetowej </w:t>
      </w:r>
      <w:hyperlink r:id="rId6" w:history="1">
        <w:r>
          <w:rPr>
            <w:rStyle w:val="Hyperlink"/>
            <w:sz w:val="22"/>
          </w:rPr>
          <w:t>bip.dpsnp.radom.pl</w:t>
        </w:r>
      </w:hyperlink>
      <w:r>
        <w:rPr>
          <w:bCs/>
          <w:sz w:val="22"/>
        </w:rPr>
        <w:t xml:space="preserve"> oraz na tablicy informacyjnej Domu Pomocy Społecznej Nad Potokiem im. Bohdany „Danuty” Kijewskiej w Radomiu.</w:t>
      </w:r>
    </w:p>
    <w:p w:rsidR="0020712C" w:rsidRPr="006042FA" w:rsidRDefault="0020712C" w:rsidP="00DF723C">
      <w:pPr>
        <w:pStyle w:val="BodyText"/>
        <w:ind w:firstLine="360"/>
        <w:rPr>
          <w:b/>
        </w:rPr>
      </w:pPr>
      <w:r w:rsidRPr="006042FA">
        <w:rPr>
          <w:b/>
        </w:rPr>
        <w:t>W wyniku przeprowadzenia czynności związanych z badaniem i oceną złożonych ofert, działając na podstawie art. 92 ustawy z dnia 29 stycznia 2004 r. – Prawo zamówień publicznych (tekst jednolity: Dz. U. z 2013 r. poz.907 ze zm</w:t>
      </w:r>
      <w:r>
        <w:t>.</w:t>
      </w:r>
      <w:r w:rsidRPr="006042FA">
        <w:rPr>
          <w:b/>
        </w:rPr>
        <w:t xml:space="preserve">) oraz </w:t>
      </w:r>
      <w:r w:rsidRPr="006042FA">
        <w:rPr>
          <w:b/>
        </w:rPr>
        <w:br/>
        <w:t>Rozdz. 5 Specyfikacji Istotnych Warunków Zamówienia (SIWZ) Zamawiający:</w:t>
      </w:r>
    </w:p>
    <w:p w:rsidR="0020712C" w:rsidRDefault="0020712C" w:rsidP="00DF723C">
      <w:pPr>
        <w:pStyle w:val="BodyText"/>
        <w:ind w:firstLine="360"/>
        <w:rPr>
          <w:b/>
        </w:rPr>
      </w:pPr>
    </w:p>
    <w:p w:rsidR="0020712C" w:rsidRDefault="0020712C" w:rsidP="00DF723C">
      <w:pPr>
        <w:numPr>
          <w:ilvl w:val="0"/>
          <w:numId w:val="1"/>
        </w:numPr>
        <w:jc w:val="both"/>
      </w:pPr>
      <w:r>
        <w:t xml:space="preserve">przedstawia poniżej </w:t>
      </w:r>
      <w:r>
        <w:rPr>
          <w:bCs/>
        </w:rPr>
        <w:t>nazwy (firmy), siedziby i adresy wykonawców, którzy zło</w:t>
      </w:r>
      <w:r>
        <w:t>ż</w:t>
      </w:r>
      <w:r>
        <w:rPr>
          <w:bCs/>
        </w:rPr>
        <w:t>yli w przedmiotowym postępowaniu niepodlegające odrzuceniu oferty, wraz ze streszczeniem oceny i porównania zło</w:t>
      </w:r>
      <w:r>
        <w:t>ż</w:t>
      </w:r>
      <w:r>
        <w:rPr>
          <w:bCs/>
        </w:rPr>
        <w:t>onych ofert zawieraj</w:t>
      </w:r>
      <w:r>
        <w:t>ą</w:t>
      </w:r>
      <w:r>
        <w:rPr>
          <w:bCs/>
        </w:rPr>
        <w:t>cym punktacj</w:t>
      </w:r>
      <w:r>
        <w:t>ę</w:t>
      </w:r>
      <w:r>
        <w:rPr>
          <w:bCs/>
        </w:rPr>
        <w:t xml:space="preserve"> przyznan</w:t>
      </w:r>
      <w:r>
        <w:t xml:space="preserve">ą </w:t>
      </w:r>
      <w:r>
        <w:rPr>
          <w:bCs/>
        </w:rPr>
        <w:t>ofertom w ka</w:t>
      </w:r>
      <w:r>
        <w:t>ż</w:t>
      </w:r>
      <w:r>
        <w:rPr>
          <w:bCs/>
        </w:rPr>
        <w:t>dym kryterium oceny ofert i ł</w:t>
      </w:r>
      <w:r>
        <w:t>ą</w:t>
      </w:r>
      <w:r>
        <w:rPr>
          <w:bCs/>
        </w:rPr>
        <w:t>czn</w:t>
      </w:r>
      <w:r>
        <w:t xml:space="preserve">ą </w:t>
      </w:r>
      <w:r>
        <w:rPr>
          <w:bCs/>
        </w:rPr>
        <w:t>punktacj</w:t>
      </w:r>
      <w:r>
        <w:t>ę:</w:t>
      </w:r>
    </w:p>
    <w:p w:rsidR="0020712C" w:rsidRDefault="0020712C" w:rsidP="00DF723C">
      <w:pPr>
        <w:jc w:val="both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5135"/>
        <w:gridCol w:w="1843"/>
      </w:tblGrid>
      <w:tr w:rsidR="0020712C" w:rsidRPr="0091386F" w:rsidTr="00515A91">
        <w:trPr>
          <w:cantSplit/>
          <w:trHeight w:val="585"/>
        </w:trPr>
        <w:tc>
          <w:tcPr>
            <w:tcW w:w="1330" w:type="dxa"/>
            <w:vAlign w:val="center"/>
          </w:tcPr>
          <w:p w:rsidR="0020712C" w:rsidRPr="0091386F" w:rsidRDefault="0020712C" w:rsidP="006042FA">
            <w:pPr>
              <w:jc w:val="center"/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238" w:type="dxa"/>
            <w:gridSpan w:val="3"/>
            <w:vAlign w:val="center"/>
          </w:tcPr>
          <w:p w:rsidR="0020712C" w:rsidRPr="0091386F" w:rsidRDefault="0020712C" w:rsidP="007E1FD4">
            <w:r w:rsidRPr="0091386F">
              <w:rPr>
                <w:sz w:val="22"/>
              </w:rPr>
              <w:t xml:space="preserve">Nazwa (firma), siedziba i adres wykonawcy:  </w:t>
            </w:r>
          </w:p>
          <w:p w:rsidR="0020712C" w:rsidRPr="00515A91" w:rsidRDefault="0020712C" w:rsidP="007E1FD4">
            <w:pPr>
              <w:rPr>
                <w:b/>
              </w:rPr>
            </w:pPr>
            <w:r w:rsidRPr="00515A91">
              <w:rPr>
                <w:b/>
                <w:szCs w:val="24"/>
              </w:rPr>
              <w:t>Rolno-Spożywczy Rynek Hurtowy S.A 26-600 Radom, ul. Lubelska 65</w:t>
            </w:r>
          </w:p>
          <w:p w:rsidR="0020712C" w:rsidRPr="0091386F" w:rsidRDefault="0020712C" w:rsidP="007E1FD4">
            <w:pPr>
              <w:rPr>
                <w:b/>
              </w:rPr>
            </w:pPr>
            <w:r w:rsidRPr="0091386F">
              <w:rPr>
                <w:sz w:val="22"/>
              </w:rPr>
              <w:t xml:space="preserve">Cena ofertowa brutto:  </w:t>
            </w:r>
            <w:r>
              <w:rPr>
                <w:b/>
                <w:sz w:val="22"/>
              </w:rPr>
              <w:t>26.026,30</w:t>
            </w:r>
            <w:r w:rsidRPr="0091386F">
              <w:rPr>
                <w:b/>
                <w:sz w:val="22"/>
              </w:rPr>
              <w:t xml:space="preserve"> zł</w:t>
            </w:r>
          </w:p>
          <w:p w:rsidR="0020712C" w:rsidRPr="0091386F" w:rsidRDefault="0020712C" w:rsidP="006042FA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15%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20712C" w:rsidRPr="0091386F" w:rsidTr="00515A91">
        <w:trPr>
          <w:cantSplit/>
          <w:trHeight w:val="1159"/>
        </w:trPr>
        <w:tc>
          <w:tcPr>
            <w:tcW w:w="133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1260" w:type="dxa"/>
            <w:vAlign w:val="center"/>
          </w:tcPr>
          <w:p w:rsidR="0020712C" w:rsidRPr="0091386F" w:rsidRDefault="0020712C" w:rsidP="007E1FD4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20712C" w:rsidRPr="0091386F" w:rsidRDefault="0020712C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135" w:type="dxa"/>
            <w:vAlign w:val="center"/>
          </w:tcPr>
          <w:p w:rsidR="0020712C" w:rsidRPr="0091386F" w:rsidRDefault="0020712C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843" w:type="dxa"/>
            <w:vAlign w:val="center"/>
          </w:tcPr>
          <w:p w:rsidR="0020712C" w:rsidRPr="0091386F" w:rsidRDefault="0020712C" w:rsidP="007E1FD4">
            <w:pPr>
              <w:ind w:left="180"/>
            </w:pPr>
            <w:r w:rsidRPr="0091386F">
              <w:rPr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 xml:space="preserve">acja </w:t>
            </w:r>
          </w:p>
          <w:p w:rsidR="0020712C" w:rsidRPr="0091386F" w:rsidRDefault="0020712C" w:rsidP="007E1FD4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20712C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20712C" w:rsidRPr="0098406C" w:rsidRDefault="0020712C" w:rsidP="007E1FD4">
            <w:r w:rsidRPr="0098406C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8406C">
              <w:rPr>
                <w:b/>
                <w:sz w:val="22"/>
              </w:rPr>
              <w:instrText xml:space="preserve"> FORMTEXT </w:instrText>
            </w:r>
            <w:r w:rsidRPr="0098406C">
              <w:rPr>
                <w:b/>
                <w:sz w:val="22"/>
              </w:rPr>
            </w:r>
            <w:r w:rsidRPr="0098406C">
              <w:rPr>
                <w:b/>
                <w:sz w:val="22"/>
              </w:rPr>
              <w:fldChar w:fldCharType="separate"/>
            </w:r>
            <w:r w:rsidRPr="0098406C">
              <w:rPr>
                <w:b/>
                <w:sz w:val="22"/>
              </w:rPr>
              <w:t>Cena ofertowa</w:t>
            </w:r>
            <w:r w:rsidRPr="0098406C">
              <w:rPr>
                <w:b/>
                <w:noProof/>
                <w:sz w:val="22"/>
              </w:rPr>
              <w:t xml:space="preserve"> </w:t>
            </w:r>
            <w:r w:rsidRPr="0098406C">
              <w:rPr>
                <w:b/>
                <w:sz w:val="22"/>
              </w:rPr>
              <w:fldChar w:fldCharType="end"/>
            </w:r>
            <w:r w:rsidRPr="0098406C">
              <w:rPr>
                <w:b/>
                <w:bCs/>
                <w:sz w:val="22"/>
              </w:rPr>
              <w:t xml:space="preserve"> </w:t>
            </w:r>
          </w:p>
          <w:p w:rsidR="0020712C" w:rsidRPr="0091386F" w:rsidRDefault="0020712C" w:rsidP="007E1FD4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>
              <w:rPr>
                <w:b/>
                <w:sz w:val="22"/>
              </w:rPr>
              <w:t>70,00</w:t>
            </w:r>
            <w:r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135" w:type="dxa"/>
            <w:vAlign w:val="center"/>
          </w:tcPr>
          <w:p w:rsidR="0020712C" w:rsidRPr="0091386F" w:rsidRDefault="0020712C" w:rsidP="007E1FD4">
            <w:pPr>
              <w:jc w:val="both"/>
            </w:pPr>
            <w:r w:rsidRPr="0091386F">
              <w:rPr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10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>. SIWZ:</w:t>
            </w:r>
          </w:p>
          <w:p w:rsidR="0020712C" w:rsidRPr="0091386F" w:rsidRDefault="0020712C" w:rsidP="007E1FD4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20712C" w:rsidRPr="0091386F" w:rsidRDefault="0020712C" w:rsidP="007E1FD4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20712C" w:rsidRPr="0091386F" w:rsidRDefault="0020712C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sz w:val="22"/>
              </w:rPr>
              <w:t xml:space="preserve"> – najniższa cena spośród wszystkich ważnych ofert i nie odrzuconych</w:t>
            </w:r>
          </w:p>
          <w:p w:rsidR="0020712C" w:rsidRPr="0091386F" w:rsidRDefault="0020712C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20712C" w:rsidRPr="0091386F" w:rsidRDefault="0020712C" w:rsidP="007E1FD4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20712C" w:rsidRPr="0091386F" w:rsidRDefault="0020712C" w:rsidP="007E1FD4"/>
          <w:p w:rsidR="0020712C" w:rsidRPr="0091386F" w:rsidRDefault="0020712C" w:rsidP="006042FA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26.026,30/26.026,30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 w:rsidRPr="009136EF">
              <w:rPr>
                <w:b/>
                <w:sz w:val="22"/>
              </w:rPr>
              <w:t>70,00pkt</w:t>
            </w:r>
          </w:p>
        </w:tc>
        <w:tc>
          <w:tcPr>
            <w:tcW w:w="1843" w:type="dxa"/>
            <w:vMerge w:val="restart"/>
            <w:vAlign w:val="center"/>
          </w:tcPr>
          <w:p w:rsidR="0020712C" w:rsidRPr="0091386F" w:rsidRDefault="0020712C" w:rsidP="007E1FD4">
            <w:pPr>
              <w:ind w:right="170"/>
            </w:pPr>
          </w:p>
          <w:p w:rsidR="0020712C" w:rsidRPr="0091386F" w:rsidRDefault="0020712C" w:rsidP="007E1FD4">
            <w:pPr>
              <w:jc w:val="center"/>
            </w:pPr>
            <w:r>
              <w:rPr>
                <w:b/>
                <w:sz w:val="22"/>
              </w:rPr>
              <w:t>100,00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  <w:tr w:rsidR="0020712C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>
              <w:rPr>
                <w:b/>
                <w:sz w:val="22"/>
              </w:rPr>
              <w:t>Upust</w:t>
            </w:r>
          </w:p>
        </w:tc>
        <w:tc>
          <w:tcPr>
            <w:tcW w:w="126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>
              <w:rPr>
                <w:b/>
                <w:sz w:val="22"/>
              </w:rPr>
              <w:t xml:space="preserve">30,00 </w:t>
            </w:r>
            <w:r w:rsidRPr="0091386F">
              <w:rPr>
                <w:b/>
                <w:sz w:val="22"/>
              </w:rPr>
              <w:t>pkt</w:t>
            </w:r>
          </w:p>
        </w:tc>
        <w:tc>
          <w:tcPr>
            <w:tcW w:w="5135" w:type="dxa"/>
            <w:vAlign w:val="center"/>
          </w:tcPr>
          <w:p w:rsidR="0020712C" w:rsidRPr="0091386F" w:rsidRDefault="0020712C" w:rsidP="007E1FD4">
            <w:r>
              <w:rPr>
                <w:sz w:val="22"/>
              </w:rPr>
              <w:t>Procent upustu udzielony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20712C" w:rsidRPr="0091386F" w:rsidRDefault="0020712C" w:rsidP="007E1FD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15%/15% </w:t>
            </w:r>
            <w:r w:rsidRPr="009136EF">
              <w:rPr>
                <w:sz w:val="22"/>
              </w:rPr>
              <w:t>x 30 pkt</w:t>
            </w:r>
            <w:r>
              <w:rPr>
                <w:b/>
                <w:sz w:val="22"/>
              </w:rPr>
              <w:t xml:space="preserve"> = 30 pkt</w:t>
            </w:r>
          </w:p>
        </w:tc>
        <w:tc>
          <w:tcPr>
            <w:tcW w:w="1843" w:type="dxa"/>
            <w:vMerge/>
            <w:vAlign w:val="center"/>
          </w:tcPr>
          <w:p w:rsidR="0020712C" w:rsidRPr="0091386F" w:rsidRDefault="0020712C" w:rsidP="007E1FD4">
            <w:pPr>
              <w:jc w:val="both"/>
            </w:pPr>
          </w:p>
        </w:tc>
      </w:tr>
    </w:tbl>
    <w:p w:rsidR="0020712C" w:rsidRDefault="0020712C" w:rsidP="00DF723C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5280"/>
        <w:gridCol w:w="1698"/>
      </w:tblGrid>
      <w:tr w:rsidR="0020712C" w:rsidRPr="0091386F" w:rsidTr="00515A91">
        <w:trPr>
          <w:cantSplit/>
          <w:trHeight w:val="585"/>
        </w:trPr>
        <w:tc>
          <w:tcPr>
            <w:tcW w:w="1330" w:type="dxa"/>
            <w:vAlign w:val="center"/>
          </w:tcPr>
          <w:p w:rsidR="0020712C" w:rsidRPr="0091386F" w:rsidRDefault="0020712C" w:rsidP="009C1FCB">
            <w:pPr>
              <w:ind w:left="360"/>
            </w:pPr>
            <w:r w:rsidRPr="0091386F">
              <w:rPr>
                <w:sz w:val="22"/>
              </w:rPr>
              <w:t xml:space="preserve">Numer oferty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238" w:type="dxa"/>
            <w:gridSpan w:val="3"/>
            <w:vAlign w:val="center"/>
          </w:tcPr>
          <w:p w:rsidR="0020712C" w:rsidRDefault="0020712C" w:rsidP="007E1FD4">
            <w:r w:rsidRPr="0091386F">
              <w:rPr>
                <w:sz w:val="22"/>
              </w:rPr>
              <w:t xml:space="preserve">Nazwa (firma), siedziba i adres wykonawcy:  </w:t>
            </w:r>
          </w:p>
          <w:p w:rsidR="0020712C" w:rsidRPr="00515A91" w:rsidRDefault="0020712C" w:rsidP="007E1FD4">
            <w:pPr>
              <w:spacing w:after="0" w:line="240" w:lineRule="auto"/>
              <w:rPr>
                <w:b/>
                <w:szCs w:val="24"/>
              </w:rPr>
            </w:pPr>
            <w:r w:rsidRPr="00515A91">
              <w:rPr>
                <w:b/>
                <w:szCs w:val="24"/>
              </w:rPr>
              <w:t>Firma H</w:t>
            </w:r>
            <w:r>
              <w:rPr>
                <w:b/>
                <w:szCs w:val="24"/>
              </w:rPr>
              <w:t xml:space="preserve">andlowa „Atos” Kaleta Mirosław </w:t>
            </w:r>
            <w:r w:rsidRPr="00515A91">
              <w:rPr>
                <w:b/>
                <w:szCs w:val="24"/>
              </w:rPr>
              <w:t xml:space="preserve"> 26 – 600 Radom</w:t>
            </w:r>
            <w:r>
              <w:rPr>
                <w:b/>
                <w:szCs w:val="24"/>
              </w:rPr>
              <w:t>, ul.Ogrodnicza 49</w:t>
            </w:r>
          </w:p>
          <w:p w:rsidR="0020712C" w:rsidRDefault="0020712C" w:rsidP="007E1FD4">
            <w:pPr>
              <w:spacing w:after="0" w:line="240" w:lineRule="auto"/>
              <w:rPr>
                <w:b/>
                <w:szCs w:val="24"/>
              </w:rPr>
            </w:pPr>
            <w:r w:rsidRPr="0091386F">
              <w:rPr>
                <w:sz w:val="22"/>
              </w:rPr>
              <w:t xml:space="preserve">Cena ofertowa brutto:  </w:t>
            </w:r>
            <w:r>
              <w:rPr>
                <w:b/>
                <w:szCs w:val="24"/>
              </w:rPr>
              <w:t>28.426,00 zł.</w:t>
            </w:r>
          </w:p>
          <w:p w:rsidR="0020712C" w:rsidRPr="0091386F" w:rsidRDefault="0020712C" w:rsidP="009C1FCB">
            <w:pPr>
              <w:rPr>
                <w:b/>
              </w:rPr>
            </w:pPr>
            <w:r>
              <w:rPr>
                <w:sz w:val="22"/>
              </w:rPr>
              <w:t>Upust</w:t>
            </w:r>
            <w:r w:rsidRPr="0091386F">
              <w:rPr>
                <w:sz w:val="22"/>
              </w:rPr>
              <w:t>:</w:t>
            </w:r>
            <w:r w:rsidRPr="0091386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3%</w:t>
            </w:r>
            <w:r w:rsidRPr="0091386F">
              <w:rPr>
                <w:b/>
                <w:sz w:val="22"/>
              </w:rPr>
              <w:t xml:space="preserve"> </w:t>
            </w:r>
          </w:p>
        </w:tc>
      </w:tr>
      <w:tr w:rsidR="0020712C" w:rsidRPr="0091386F" w:rsidTr="00515A91">
        <w:trPr>
          <w:cantSplit/>
          <w:trHeight w:val="1159"/>
        </w:trPr>
        <w:tc>
          <w:tcPr>
            <w:tcW w:w="133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1260" w:type="dxa"/>
            <w:vAlign w:val="center"/>
          </w:tcPr>
          <w:p w:rsidR="0020712C" w:rsidRPr="0091386F" w:rsidRDefault="0020712C" w:rsidP="007E1FD4">
            <w:pPr>
              <w:jc w:val="center"/>
            </w:pPr>
            <w:r w:rsidRPr="0091386F">
              <w:rPr>
                <w:sz w:val="22"/>
              </w:rPr>
              <w:t xml:space="preserve">Ocena </w:t>
            </w:r>
          </w:p>
          <w:p w:rsidR="0020712C" w:rsidRPr="0091386F" w:rsidRDefault="0020712C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(liczba pkt)</w:t>
            </w:r>
          </w:p>
        </w:tc>
        <w:tc>
          <w:tcPr>
            <w:tcW w:w="5280" w:type="dxa"/>
            <w:vAlign w:val="center"/>
          </w:tcPr>
          <w:p w:rsidR="0020712C" w:rsidRPr="0091386F" w:rsidRDefault="0020712C" w:rsidP="007E1FD4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698" w:type="dxa"/>
            <w:vAlign w:val="center"/>
          </w:tcPr>
          <w:p w:rsidR="0020712C" w:rsidRPr="0091386F" w:rsidRDefault="0020712C" w:rsidP="007E1FD4">
            <w:pPr>
              <w:ind w:left="180"/>
            </w:pPr>
            <w:r w:rsidRPr="0091386F">
              <w:rPr>
                <w:sz w:val="22"/>
              </w:rPr>
              <w:t xml:space="preserve">Łączna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 xml:space="preserve">acja </w:t>
            </w:r>
          </w:p>
          <w:p w:rsidR="0020712C" w:rsidRPr="0091386F" w:rsidRDefault="0020712C" w:rsidP="007E1FD4">
            <w:pPr>
              <w:ind w:left="180"/>
              <w:rPr>
                <w:b/>
              </w:rPr>
            </w:pPr>
            <w:r w:rsidRPr="0091386F">
              <w:rPr>
                <w:sz w:val="22"/>
              </w:rPr>
              <w:t xml:space="preserve">– suma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poszczególne kryteria</w:t>
            </w:r>
          </w:p>
        </w:tc>
      </w:tr>
      <w:tr w:rsidR="0020712C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20712C" w:rsidRPr="0091386F" w:rsidRDefault="0020712C" w:rsidP="007E1FD4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20712C" w:rsidRPr="0091386F" w:rsidRDefault="0020712C" w:rsidP="007E1FD4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>
              <w:rPr>
                <w:b/>
                <w:sz w:val="22"/>
              </w:rPr>
              <w:t>64,09</w:t>
            </w:r>
            <w:r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5280" w:type="dxa"/>
            <w:vAlign w:val="center"/>
          </w:tcPr>
          <w:p w:rsidR="0020712C" w:rsidRPr="0091386F" w:rsidRDefault="0020712C" w:rsidP="007E1FD4">
            <w:pPr>
              <w:jc w:val="both"/>
            </w:pPr>
            <w:r w:rsidRPr="0091386F">
              <w:rPr>
                <w:sz w:val="22"/>
              </w:rPr>
              <w:t xml:space="preserve">Ocena ceny oferty przeprowadzona na podstawie wzoru matematycznego, określonego w § </w:t>
            </w:r>
            <w:r>
              <w:rPr>
                <w:sz w:val="22"/>
              </w:rPr>
              <w:t>5</w:t>
            </w:r>
            <w:r w:rsidRPr="0091386F">
              <w:rPr>
                <w:sz w:val="22"/>
              </w:rPr>
              <w:t xml:space="preserve"> pkt </w:t>
            </w:r>
            <w:r>
              <w:rPr>
                <w:sz w:val="22"/>
              </w:rPr>
              <w:t>8</w:t>
            </w:r>
            <w:r w:rsidRPr="0091386F">
              <w:rPr>
                <w:sz w:val="22"/>
              </w:rPr>
              <w:t xml:space="preserve"> SIWZ:</w:t>
            </w:r>
          </w:p>
          <w:p w:rsidR="0020712C" w:rsidRPr="0091386F" w:rsidRDefault="0020712C" w:rsidP="007E1FD4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70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20712C" w:rsidRPr="0091386F" w:rsidRDefault="0020712C" w:rsidP="007E1FD4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20712C" w:rsidRPr="0091386F" w:rsidRDefault="0020712C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sz w:val="22"/>
              </w:rPr>
              <w:t xml:space="preserve"> – najniższa cena spośród wszystkich ważnych ofert i nie odrzuconych</w:t>
            </w:r>
          </w:p>
          <w:p w:rsidR="0020712C" w:rsidRPr="0091386F" w:rsidRDefault="0020712C" w:rsidP="007E1FD4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20712C" w:rsidRPr="0091386F" w:rsidRDefault="0020712C" w:rsidP="007E1FD4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20712C" w:rsidRPr="0091386F" w:rsidRDefault="0020712C" w:rsidP="007E1FD4"/>
          <w:p w:rsidR="0020712C" w:rsidRPr="0091386F" w:rsidRDefault="0020712C" w:rsidP="009C1FCB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26.026,30/28.426,00</w:t>
            </w:r>
            <w:r>
              <w:rPr>
                <w:b/>
                <w:szCs w:val="24"/>
              </w:rPr>
              <w:t xml:space="preserve"> </w:t>
            </w:r>
            <w:r w:rsidRPr="0091386F">
              <w:rPr>
                <w:sz w:val="22"/>
              </w:rPr>
              <w:t xml:space="preserve">x </w:t>
            </w:r>
            <w:r>
              <w:rPr>
                <w:sz w:val="22"/>
              </w:rPr>
              <w:t>70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64,09</w:t>
            </w:r>
            <w:r w:rsidRPr="0091386F">
              <w:rPr>
                <w:sz w:val="22"/>
              </w:rPr>
              <w:t xml:space="preserve"> pkt</w:t>
            </w:r>
          </w:p>
        </w:tc>
        <w:tc>
          <w:tcPr>
            <w:tcW w:w="1698" w:type="dxa"/>
            <w:vMerge w:val="restart"/>
            <w:vAlign w:val="center"/>
          </w:tcPr>
          <w:p w:rsidR="0020712C" w:rsidRPr="0091386F" w:rsidRDefault="0020712C" w:rsidP="007E1FD4">
            <w:pPr>
              <w:ind w:right="170"/>
            </w:pPr>
          </w:p>
          <w:p w:rsidR="0020712C" w:rsidRPr="0091386F" w:rsidRDefault="0020712C" w:rsidP="007E1FD4">
            <w:pPr>
              <w:jc w:val="center"/>
            </w:pPr>
            <w:r>
              <w:rPr>
                <w:b/>
                <w:sz w:val="22"/>
              </w:rPr>
              <w:t>70,09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  <w:tr w:rsidR="0020712C" w:rsidRPr="0091386F" w:rsidTr="00515A91">
        <w:trPr>
          <w:cantSplit/>
          <w:trHeight w:val="743"/>
        </w:trPr>
        <w:tc>
          <w:tcPr>
            <w:tcW w:w="133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>
              <w:rPr>
                <w:b/>
                <w:sz w:val="22"/>
              </w:rPr>
              <w:t>Upust</w:t>
            </w:r>
          </w:p>
        </w:tc>
        <w:tc>
          <w:tcPr>
            <w:tcW w:w="1260" w:type="dxa"/>
            <w:vAlign w:val="center"/>
          </w:tcPr>
          <w:p w:rsidR="0020712C" w:rsidRPr="0091386F" w:rsidRDefault="0020712C" w:rsidP="007E1FD4">
            <w:pPr>
              <w:rPr>
                <w:b/>
              </w:rPr>
            </w:pPr>
            <w:r>
              <w:rPr>
                <w:b/>
                <w:sz w:val="22"/>
              </w:rPr>
              <w:t>6,00 pkt</w:t>
            </w:r>
          </w:p>
        </w:tc>
        <w:tc>
          <w:tcPr>
            <w:tcW w:w="5280" w:type="dxa"/>
            <w:vAlign w:val="center"/>
          </w:tcPr>
          <w:p w:rsidR="0020712C" w:rsidRPr="0091386F" w:rsidRDefault="0020712C" w:rsidP="007E1FD4">
            <w:r>
              <w:rPr>
                <w:sz w:val="22"/>
              </w:rPr>
              <w:t>Procent upustu</w:t>
            </w:r>
            <w:r w:rsidRPr="0091386F">
              <w:rPr>
                <w:sz w:val="22"/>
              </w:rPr>
              <w:t xml:space="preserve"> udzielon</w:t>
            </w:r>
            <w:r>
              <w:rPr>
                <w:sz w:val="22"/>
              </w:rPr>
              <w:t>y</w:t>
            </w:r>
            <w:r w:rsidRPr="0091386F">
              <w:rPr>
                <w:sz w:val="22"/>
              </w:rPr>
              <w:t xml:space="preserve"> na przedmiot zamówienia </w:t>
            </w:r>
          </w:p>
          <w:p w:rsidR="0020712C" w:rsidRPr="0091386F" w:rsidRDefault="0020712C" w:rsidP="009C1FCB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3%/15% </w:t>
            </w:r>
            <w:r w:rsidRPr="009136EF">
              <w:rPr>
                <w:sz w:val="22"/>
              </w:rPr>
              <w:t>x 30 pkt</w:t>
            </w:r>
            <w:r w:rsidRPr="0091386F">
              <w:rPr>
                <w:b/>
                <w:sz w:val="22"/>
              </w:rPr>
              <w:t xml:space="preserve"> = </w:t>
            </w:r>
            <w:r>
              <w:rPr>
                <w:b/>
                <w:sz w:val="22"/>
              </w:rPr>
              <w:t>6,00</w:t>
            </w:r>
            <w:r w:rsidRPr="0091386F">
              <w:rPr>
                <w:b/>
                <w:sz w:val="22"/>
              </w:rPr>
              <w:t xml:space="preserve"> pkt</w:t>
            </w:r>
          </w:p>
        </w:tc>
        <w:tc>
          <w:tcPr>
            <w:tcW w:w="1698" w:type="dxa"/>
            <w:vMerge/>
            <w:vAlign w:val="center"/>
          </w:tcPr>
          <w:p w:rsidR="0020712C" w:rsidRPr="0091386F" w:rsidRDefault="0020712C" w:rsidP="007E1FD4">
            <w:pPr>
              <w:jc w:val="both"/>
            </w:pPr>
          </w:p>
        </w:tc>
      </w:tr>
    </w:tbl>
    <w:p w:rsidR="0020712C" w:rsidRDefault="0020712C" w:rsidP="008F61AD">
      <w:pPr>
        <w:jc w:val="both"/>
      </w:pPr>
    </w:p>
    <w:p w:rsidR="0020712C" w:rsidRDefault="0020712C" w:rsidP="00DF723C">
      <w:pPr>
        <w:jc w:val="both"/>
        <w:rPr>
          <w:sz w:val="22"/>
        </w:rPr>
      </w:pPr>
    </w:p>
    <w:p w:rsidR="0020712C" w:rsidRDefault="0020712C" w:rsidP="00DF723C">
      <w:pPr>
        <w:pStyle w:val="BodyText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>
        <w:rPr>
          <w:rFonts w:ascii="Neo Sans Pro" w:hAnsi="Neo Sans Pro"/>
          <w:b/>
        </w:rPr>
        <w:t xml:space="preserve">2) </w:t>
      </w:r>
      <w:r>
        <w:rPr>
          <w:rFonts w:ascii="Neo Sans Pro" w:hAnsi="Neo Sans Pro"/>
        </w:rPr>
        <w:t xml:space="preserve">Informuję, że wyboru najkorzystniejszej oferty dokonano w oparciu o kryteria oceny ofert opisane w Rozdz. 5 SIWZ (cena –70 pkt., upust – 30 pkt).  </w:t>
      </w:r>
    </w:p>
    <w:p w:rsidR="0020712C" w:rsidRPr="007362E6" w:rsidRDefault="0020712C" w:rsidP="00DF723C">
      <w:pPr>
        <w:rPr>
          <w:b/>
          <w:sz w:val="22"/>
        </w:rPr>
      </w:pPr>
      <w:r>
        <w:tab/>
      </w:r>
      <w:r>
        <w:rPr>
          <w:szCs w:val="24"/>
        </w:rPr>
        <w:t>Jako najkorzystniejsza uznana została oferta nr 1, złożona przez</w:t>
      </w:r>
      <w:r w:rsidRPr="00515A91">
        <w:rPr>
          <w:b/>
          <w:szCs w:val="24"/>
        </w:rPr>
        <w:t xml:space="preserve"> Rolno-Spożywczy Rynek Hurtowy S.A 26-600 Radom, ul. Lubelska 65</w:t>
      </w:r>
      <w:r>
        <w:rPr>
          <w:b/>
          <w:sz w:val="22"/>
        </w:rPr>
        <w:t xml:space="preserve">. </w:t>
      </w:r>
      <w:r>
        <w:t>Oferta złożona przez ww. Firmę uzyskała 100 pkt w ocenie ofert i spełniała wszystkie warunki stawiane w SIWZ.</w:t>
      </w:r>
    </w:p>
    <w:p w:rsidR="0020712C" w:rsidRDefault="0020712C" w:rsidP="00DF723C">
      <w:pPr>
        <w:pStyle w:val="Footer"/>
      </w:pPr>
      <w:r>
        <w:rPr>
          <w:b/>
        </w:rPr>
        <w:t>3)</w:t>
      </w:r>
      <w:r>
        <w:t xml:space="preserve"> Z postępowania nie wykluczono żadnego wykonawcy oraz nie odrzucono żadnej oferty. </w:t>
      </w:r>
    </w:p>
    <w:p w:rsidR="0020712C" w:rsidRDefault="0020712C" w:rsidP="00DF723C">
      <w:pPr>
        <w:pStyle w:val="Footer"/>
      </w:pPr>
      <w:r w:rsidRPr="009054F1">
        <w:rPr>
          <w:b/>
        </w:rPr>
        <w:t>4)</w:t>
      </w:r>
      <w:r>
        <w:t xml:space="preserve"> Informuję, iż umowa w sprawie zamówienia publicznego może zostać zawarta po zawiadomieniu o wyborze najkorzystniejszej oferty</w:t>
      </w:r>
    </w:p>
    <w:p w:rsidR="0020712C" w:rsidRDefault="0020712C" w:rsidP="00DF723C">
      <w:pPr>
        <w:pStyle w:val="Footer"/>
      </w:pPr>
    </w:p>
    <w:p w:rsidR="0020712C" w:rsidRDefault="0020712C" w:rsidP="00DF723C">
      <w:pPr>
        <w:pStyle w:val="Footer"/>
      </w:pPr>
      <w:r>
        <w:tab/>
      </w:r>
    </w:p>
    <w:p w:rsidR="0020712C" w:rsidRPr="00685D57" w:rsidRDefault="0020712C" w:rsidP="00DF723C">
      <w:pPr>
        <w:pStyle w:val="Foo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8406C">
        <w:t>Dyrektor</w:t>
      </w:r>
    </w:p>
    <w:p w:rsidR="0020712C" w:rsidRDefault="0020712C" w:rsidP="00515A91">
      <w:r>
        <w:tab/>
      </w:r>
      <w:r>
        <w:tab/>
      </w:r>
      <w:r>
        <w:tab/>
      </w:r>
      <w:r>
        <w:tab/>
      </w:r>
      <w:r>
        <w:tab/>
        <w:t>Bogdan Krzyżanowski</w:t>
      </w:r>
      <w:r>
        <w:tab/>
      </w:r>
      <w:bookmarkStart w:id="0" w:name="_GoBack"/>
      <w:bookmarkEnd w:id="0"/>
    </w:p>
    <w:p w:rsidR="0020712C" w:rsidRDefault="0020712C"/>
    <w:sectPr w:rsidR="0020712C" w:rsidSect="0082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6F6"/>
    <w:multiLevelType w:val="hybridMultilevel"/>
    <w:tmpl w:val="D298C484"/>
    <w:lvl w:ilvl="0" w:tplc="6C8497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23C"/>
    <w:rsid w:val="00021809"/>
    <w:rsid w:val="00061D41"/>
    <w:rsid w:val="000E55C9"/>
    <w:rsid w:val="001B7C3A"/>
    <w:rsid w:val="0020712C"/>
    <w:rsid w:val="004D0000"/>
    <w:rsid w:val="004F2448"/>
    <w:rsid w:val="00515A91"/>
    <w:rsid w:val="005B7717"/>
    <w:rsid w:val="006042FA"/>
    <w:rsid w:val="00685D57"/>
    <w:rsid w:val="006B4E10"/>
    <w:rsid w:val="006E3930"/>
    <w:rsid w:val="007362E6"/>
    <w:rsid w:val="007E1FD4"/>
    <w:rsid w:val="0080441A"/>
    <w:rsid w:val="008242ED"/>
    <w:rsid w:val="008F61AD"/>
    <w:rsid w:val="009054F1"/>
    <w:rsid w:val="009136EF"/>
    <w:rsid w:val="0091386F"/>
    <w:rsid w:val="0098406C"/>
    <w:rsid w:val="009C1FCB"/>
    <w:rsid w:val="00A416B0"/>
    <w:rsid w:val="00C57FDF"/>
    <w:rsid w:val="00CB6443"/>
    <w:rsid w:val="00D07EB9"/>
    <w:rsid w:val="00DB657D"/>
    <w:rsid w:val="00DF723C"/>
    <w:rsid w:val="00F77A07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3C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23C"/>
    <w:rPr>
      <w:rFonts w:ascii="Neo Sans Pro" w:hAnsi="Neo Sans Pro" w:cs="Times New Roman"/>
      <w:sz w:val="24"/>
    </w:rPr>
  </w:style>
  <w:style w:type="character" w:styleId="Hyperlink">
    <w:name w:val="Hyperlink"/>
    <w:basedOn w:val="DefaultParagraphFont"/>
    <w:uiPriority w:val="99"/>
    <w:rsid w:val="00DF723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F723C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23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np.radom.pl/" TargetMode="External"/><Relationship Id="rId5" Type="http://schemas.openxmlformats.org/officeDocument/2006/relationships/hyperlink" Target="http://www.portal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483</Words>
  <Characters>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</cp:lastModifiedBy>
  <cp:revision>13</cp:revision>
  <dcterms:created xsi:type="dcterms:W3CDTF">2013-11-26T10:02:00Z</dcterms:created>
  <dcterms:modified xsi:type="dcterms:W3CDTF">2013-11-26T11:06:00Z</dcterms:modified>
</cp:coreProperties>
</file>